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3763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8720B">
              <w:rPr>
                <w:b/>
                <w:color w:val="002B52"/>
                <w:sz w:val="48"/>
                <w:szCs w:val="48"/>
              </w:rPr>
              <w:t>1.</w:t>
            </w:r>
            <w:r w:rsidR="001013B8">
              <w:rPr>
                <w:b/>
                <w:color w:val="002B52"/>
                <w:sz w:val="48"/>
                <w:szCs w:val="48"/>
              </w:rPr>
              <w:t>8</w:t>
            </w:r>
            <w:r w:rsidR="00E8720B">
              <w:rPr>
                <w:b/>
                <w:color w:val="002B52"/>
                <w:sz w:val="48"/>
                <w:szCs w:val="48"/>
              </w:rPr>
              <w:t xml:space="preserve"> Instant Challenge:</w:t>
            </w:r>
            <w:r w:rsidR="00E65951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1013B8">
              <w:rPr>
                <w:b/>
                <w:color w:val="002B52"/>
                <w:sz w:val="48"/>
                <w:szCs w:val="48"/>
              </w:rPr>
              <w:t>Paper Bridge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Default="00B84B82" w:rsidP="00E3213E">
      <w:pPr>
        <w:pStyle w:val="ActivityBody"/>
      </w:pPr>
      <w:r>
        <w:t>Solving a problem is an amazingly creative process</w:t>
      </w:r>
      <w:r w:rsidR="0063487B">
        <w:t>.</w:t>
      </w:r>
      <w:r w:rsidR="00E3213E">
        <w:t xml:space="preserve"> </w:t>
      </w:r>
      <w:r w:rsidR="0063487B">
        <w:t>Creativity can be</w:t>
      </w:r>
      <w:r w:rsidR="00A05838">
        <w:t xml:space="preserve"> messy</w:t>
      </w:r>
      <w:r w:rsidR="00E3213E">
        <w:t xml:space="preserve">. </w:t>
      </w:r>
      <w:r w:rsidR="0063487B">
        <w:t>However,</w:t>
      </w:r>
      <w:r w:rsidR="00E3213E">
        <w:t xml:space="preserve"> creativity can be channeled into a meaningful solution by </w:t>
      </w:r>
      <w:r>
        <w:t>using a structured design process</w:t>
      </w:r>
      <w:r w:rsidR="00477FB3">
        <w:t>.</w:t>
      </w:r>
      <w:r w:rsidR="00E3213E">
        <w:t xml:space="preserve"> </w:t>
      </w:r>
      <w:r w:rsidR="008B76BC" w:rsidRPr="00261CC9">
        <w:t xml:space="preserve">In this </w:t>
      </w:r>
      <w:r w:rsidR="00170953">
        <w:t>activity your team will</w:t>
      </w:r>
      <w:r w:rsidR="00887195">
        <w:t xml:space="preserve"> design </w:t>
      </w:r>
      <w:r w:rsidR="00E3213E">
        <w:t>a</w:t>
      </w:r>
      <w:r w:rsidR="00887195">
        <w:t xml:space="preserve"> solution to a problem using a</w:t>
      </w:r>
      <w:r w:rsidR="00E3213E">
        <w:t>n engineering</w:t>
      </w:r>
      <w:r w:rsidR="00887195">
        <w:t xml:space="preserve"> design process</w:t>
      </w:r>
      <w:r w:rsidR="0063487B">
        <w:t>. You will</w:t>
      </w:r>
      <w:r w:rsidR="00887195">
        <w:t xml:space="preserve"> </w:t>
      </w:r>
      <w:r w:rsidR="00E3213E">
        <w:t>document</w:t>
      </w:r>
      <w:r w:rsidR="0063487B">
        <w:t xml:space="preserve"> the process</w:t>
      </w:r>
      <w:r w:rsidR="00E3213E">
        <w:t xml:space="preserve"> in your engineering notebook</w:t>
      </w:r>
      <w:r w:rsidR="00887195">
        <w:t>.</w:t>
      </w:r>
    </w:p>
    <w:p w:rsidR="00887195" w:rsidRDefault="00887195" w:rsidP="00F4569F">
      <w:pPr>
        <w:pStyle w:val="ActivityBody"/>
        <w:ind w:left="0"/>
      </w:pPr>
    </w:p>
    <w:p w:rsidR="00F4569F" w:rsidRDefault="00F4569F" w:rsidP="00F4569F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569F" w:rsidTr="00F4569F">
        <w:trPr>
          <w:jc w:val="center"/>
        </w:trPr>
        <w:tc>
          <w:tcPr>
            <w:tcW w:w="9576" w:type="dxa"/>
          </w:tcPr>
          <w:p w:rsidR="00F4569F" w:rsidRDefault="00F4569F" w:rsidP="00F4569F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450" cy="2511691"/>
                  <wp:effectExtent l="0" t="0" r="0" b="0"/>
                  <wp:docPr id="2" name="Picture 2" descr="Z:\000_My Pics from PLTW laptop\2012_0122_Cardstock\IMG_5070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00_My Pics from PLTW laptop\2012_0122_Cardstock\IMG_5070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t="12281" r="29441" b="36623"/>
                          <a:stretch/>
                        </pic:blipFill>
                        <pic:spPr bwMode="auto">
                          <a:xfrm>
                            <a:off x="0" y="0"/>
                            <a:ext cx="3600450" cy="251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69F" w:rsidRDefault="00F4569F" w:rsidP="00F4569F">
      <w:pPr>
        <w:pStyle w:val="ActivityBody"/>
        <w:ind w:left="0"/>
      </w:pPr>
    </w:p>
    <w:p w:rsidR="00F4569F" w:rsidRPr="00443166" w:rsidRDefault="00F4569F" w:rsidP="00F4569F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302442" w:rsidRDefault="00C94CE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¾ in. </w:t>
      </w:r>
      <w:r w:rsidR="00302442">
        <w:rPr>
          <w:rFonts w:cs="Arial"/>
        </w:rPr>
        <w:t>wooden blocks</w:t>
      </w:r>
      <w:r>
        <w:rPr>
          <w:rFonts w:cs="Arial"/>
        </w:rPr>
        <w:t xml:space="preserve"> (2)</w:t>
      </w:r>
    </w:p>
    <w:p w:rsidR="00F12117" w:rsidRDefault="00F12117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1 sheet of </w:t>
      </w:r>
      <w:r w:rsidR="00D43922">
        <w:rPr>
          <w:rFonts w:cs="Arial"/>
        </w:rPr>
        <w:t xml:space="preserve">8 ½ x 11 in. </w:t>
      </w:r>
      <w:r>
        <w:rPr>
          <w:rFonts w:cs="Arial"/>
        </w:rPr>
        <w:t>cardstock</w:t>
      </w:r>
    </w:p>
    <w:p w:rsidR="00F12117" w:rsidRDefault="00F12117" w:rsidP="00076C39">
      <w:pPr>
        <w:pStyle w:val="Activitybullet"/>
        <w:numPr>
          <w:ilvl w:val="0"/>
          <w:numId w:val="0"/>
        </w:numPr>
        <w:rPr>
          <w:rFonts w:cs="Arial"/>
        </w:rPr>
      </w:pPr>
    </w:p>
    <w:p w:rsidR="00960A5F" w:rsidRDefault="00960A5F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585E12" w:rsidRDefault="00A71351" w:rsidP="00C5154B">
      <w:pPr>
        <w:pStyle w:val="ActivityNumbers"/>
        <w:numPr>
          <w:ilvl w:val="0"/>
          <w:numId w:val="23"/>
        </w:numPr>
        <w:ind w:left="720"/>
      </w:pPr>
      <w:r>
        <w:t xml:space="preserve">Follow the direction </w:t>
      </w:r>
      <w:r w:rsidR="00585E12">
        <w:t>of the teacher while</w:t>
      </w:r>
      <w:r>
        <w:t xml:space="preserve"> completing this activity</w:t>
      </w:r>
      <w:r w:rsidR="00585E12">
        <w:t>.</w:t>
      </w:r>
    </w:p>
    <w:p w:rsidR="00A71351" w:rsidRDefault="00585E12" w:rsidP="00C5154B">
      <w:pPr>
        <w:pStyle w:val="ActivityNumbers"/>
        <w:numPr>
          <w:ilvl w:val="0"/>
          <w:numId w:val="23"/>
        </w:numPr>
        <w:ind w:left="720"/>
      </w:pPr>
      <w:r>
        <w:t>Use the design process learned earlier in this lesson</w:t>
      </w:r>
      <w:r w:rsidR="00AC0B80">
        <w:t>. D</w:t>
      </w:r>
      <w:r>
        <w:t>ocument each step in</w:t>
      </w:r>
      <w:r w:rsidR="00A71351">
        <w:t xml:space="preserve"> </w:t>
      </w:r>
      <w:r>
        <w:t>your engineering notebook.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E12" w:rsidTr="00585E12">
        <w:trPr>
          <w:jc w:val="center"/>
        </w:trPr>
        <w:tc>
          <w:tcPr>
            <w:tcW w:w="9576" w:type="dxa"/>
          </w:tcPr>
          <w:p w:rsidR="00585E12" w:rsidRDefault="000F54B0" w:rsidP="00585E1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B5C634F" wp14:editId="17453410">
                  <wp:extent cx="3133958" cy="38441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05" cy="383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54B" w:rsidRDefault="00863C35" w:rsidP="00C5154B">
      <w:pPr>
        <w:pStyle w:val="ActivityNumbers"/>
        <w:numPr>
          <w:ilvl w:val="0"/>
          <w:numId w:val="23"/>
        </w:numPr>
        <w:ind w:left="720"/>
      </w:pPr>
      <w:r>
        <w:t>Design and build a product</w:t>
      </w:r>
      <w:r w:rsidR="00A71351">
        <w:t xml:space="preserve"> that maximizes the distance between two blocks which are connected by a continuous route of paper. The product must meet the</w:t>
      </w:r>
      <w:r w:rsidR="00C5154B">
        <w:t xml:space="preserve"> constraints</w:t>
      </w:r>
      <w:r w:rsidR="00A71351">
        <w:t xml:space="preserve"> below</w:t>
      </w:r>
      <w:r w:rsidR="00C5154B">
        <w:t>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T</w:t>
      </w:r>
      <w:r w:rsidRPr="00143817">
        <w:t xml:space="preserve">he paper must form a continuous chain of connectivity from one block to another </w:t>
      </w:r>
      <w:r>
        <w:t>without touching the tabletop.</w:t>
      </w:r>
    </w:p>
    <w:p w:rsidR="00143817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P</w:t>
      </w:r>
      <w:r w:rsidRPr="00143817">
        <w:t>aper-to-pa</w:t>
      </w:r>
      <w:r>
        <w:t xml:space="preserve">per linkage will be considered </w:t>
      </w:r>
      <w:r w:rsidRPr="00143817">
        <w:t>continuous</w:t>
      </w:r>
      <w:r>
        <w:t>.</w:t>
      </w:r>
    </w:p>
    <w:p w:rsidR="00C94CED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 xml:space="preserve">The two wooden blocks </w:t>
      </w:r>
      <w:r w:rsidR="00A71351">
        <w:t>are</w:t>
      </w:r>
      <w:r>
        <w:t xml:space="preserve"> ¾ in. wooden blocks.</w:t>
      </w:r>
    </w:p>
    <w:p w:rsidR="00C5154B" w:rsidRDefault="00C5154B" w:rsidP="00455190">
      <w:pPr>
        <w:pStyle w:val="ActivityNumbers"/>
        <w:numPr>
          <w:ilvl w:val="1"/>
          <w:numId w:val="23"/>
        </w:numPr>
        <w:spacing w:afterLines="120" w:after="288"/>
      </w:pPr>
      <w:r>
        <w:t>Both blocks are at table height.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Card stock c</w:t>
      </w:r>
      <w:r w:rsidR="00C5154B">
        <w:t xml:space="preserve">an </w:t>
      </w:r>
      <w:r>
        <w:t>be modified.</w:t>
      </w:r>
    </w:p>
    <w:p w:rsidR="00C5154B" w:rsidRDefault="00143817" w:rsidP="00455190">
      <w:pPr>
        <w:pStyle w:val="ActivityNumbers"/>
        <w:numPr>
          <w:ilvl w:val="1"/>
          <w:numId w:val="23"/>
        </w:numPr>
        <w:spacing w:afterLines="120" w:after="288"/>
      </w:pPr>
      <w:r>
        <w:t>A</w:t>
      </w:r>
      <w:r w:rsidR="00C5154B" w:rsidRPr="00C5154B">
        <w:t xml:space="preserve">dditional material </w:t>
      </w:r>
      <w:r>
        <w:t xml:space="preserve">can be used </w:t>
      </w:r>
      <w:r w:rsidR="00C5154B" w:rsidRPr="00C5154B">
        <w:t>during construction, but not</w:t>
      </w:r>
      <w:r w:rsidR="0063487B">
        <w:t xml:space="preserve"> on</w:t>
      </w:r>
      <w:r w:rsidR="00C5154B" w:rsidRPr="00C5154B">
        <w:t xml:space="preserve"> </w:t>
      </w:r>
      <w:r w:rsidR="00585E12">
        <w:t xml:space="preserve">the </w:t>
      </w:r>
      <w:r w:rsidR="00C5154B" w:rsidRPr="00C5154B">
        <w:t>final product</w:t>
      </w:r>
      <w:r>
        <w:t>.</w:t>
      </w:r>
    </w:p>
    <w:p w:rsidR="00C5154B" w:rsidRDefault="00C5154B" w:rsidP="00C5154B">
      <w:pPr>
        <w:pStyle w:val="ActivityNumbers"/>
        <w:numPr>
          <w:ilvl w:val="0"/>
          <w:numId w:val="23"/>
        </w:numPr>
        <w:ind w:left="720"/>
      </w:pPr>
      <w:r>
        <w:t>The winning design meets the constraints above with the blocks farthest apart.</w:t>
      </w:r>
    </w:p>
    <w:p w:rsidR="00AA05FE" w:rsidRDefault="00AA05FE" w:rsidP="00AA05FE">
      <w:pPr>
        <w:pStyle w:val="Activitybullet"/>
        <w:numPr>
          <w:ilvl w:val="0"/>
          <w:numId w:val="0"/>
        </w:numPr>
        <w:ind w:left="72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  <w:r w:rsidR="0071659F">
        <w:rPr>
          <w:b/>
          <w:sz w:val="32"/>
          <w:szCs w:val="32"/>
        </w:rPr>
        <w:t>: Put answers in your engineering notebook.</w:t>
      </w:r>
      <w:bookmarkStart w:id="0" w:name="_GoBack"/>
      <w:bookmarkEnd w:id="0"/>
    </w:p>
    <w:p w:rsidR="008B76BC" w:rsidRDefault="00477FB3" w:rsidP="008B76BC">
      <w:pPr>
        <w:pStyle w:val="ActivityNumbers"/>
        <w:numPr>
          <w:ilvl w:val="0"/>
          <w:numId w:val="18"/>
        </w:numPr>
      </w:pPr>
      <w:r>
        <w:t>Why do you think brainstorming is helpful when solving a problem?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How did testing improve your design?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8B76BC">
      <w:pPr>
        <w:pStyle w:val="ActivityNumbers"/>
        <w:numPr>
          <w:ilvl w:val="0"/>
          <w:numId w:val="18"/>
        </w:numPr>
      </w:pPr>
      <w:r>
        <w:t>With respect to designing the solution of a problem, what are some important characteristics of a successful team?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Pr="00261CC9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C6D54" w:rsidRDefault="004C6D54" w:rsidP="008B76BC">
      <w:pPr>
        <w:pStyle w:val="ActivitySection"/>
      </w:pPr>
    </w:p>
    <w:sectPr w:rsidR="004C6D54" w:rsidSect="008B7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BF" w:rsidRDefault="003E30BF">
      <w:r>
        <w:separator/>
      </w:r>
    </w:p>
    <w:p w:rsidR="003E30BF" w:rsidRDefault="003E30BF"/>
    <w:p w:rsidR="003E30BF" w:rsidRDefault="003E30BF"/>
  </w:endnote>
  <w:endnote w:type="continuationSeparator" w:id="0">
    <w:p w:rsidR="003E30BF" w:rsidRDefault="003E30BF">
      <w:r>
        <w:continuationSeparator/>
      </w:r>
    </w:p>
    <w:p w:rsidR="003E30BF" w:rsidRDefault="003E30BF"/>
    <w:p w:rsidR="003E30BF" w:rsidRDefault="003E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97" w:rsidRDefault="00704FBC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124B97">
      <w:rPr>
        <w:rFonts w:cs="Arial"/>
        <w:szCs w:val="20"/>
      </w:rPr>
      <w:t>Project Lead The Way, Inc.</w:t>
    </w:r>
  </w:p>
  <w:p w:rsidR="00E47655" w:rsidRPr="002866F7" w:rsidRDefault="00AE3B4E" w:rsidP="00E47655">
    <w:pPr>
      <w:pStyle w:val="Footer"/>
    </w:pPr>
    <w:r>
      <w:t>IED</w:t>
    </w:r>
    <w:r w:rsidR="00455190">
      <w:t xml:space="preserve"> </w:t>
    </w:r>
    <w:r w:rsidR="00D304AD" w:rsidRPr="00D304AD">
      <w:t>Activity 1.8 Instant Challenge: Paper Bridge</w:t>
    </w:r>
    <w:r w:rsidR="00E47655">
      <w:t xml:space="preserve"> </w:t>
    </w:r>
    <w:r w:rsidR="00E47655" w:rsidRPr="00DA546C">
      <w:t xml:space="preserve">– Page </w:t>
    </w:r>
    <w:r w:rsidR="002625B0">
      <w:fldChar w:fldCharType="begin"/>
    </w:r>
    <w:r w:rsidR="00E47655" w:rsidRPr="00DA546C">
      <w:instrText xml:space="preserve"> PAGE </w:instrText>
    </w:r>
    <w:r w:rsidR="002625B0">
      <w:fldChar w:fldCharType="separate"/>
    </w:r>
    <w:r w:rsidR="0071659F">
      <w:rPr>
        <w:noProof/>
      </w:rPr>
      <w:t>2</w:t>
    </w:r>
    <w:r w:rsidR="002625B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BF" w:rsidRDefault="003E30BF">
      <w:r>
        <w:separator/>
      </w:r>
    </w:p>
    <w:p w:rsidR="003E30BF" w:rsidRDefault="003E30BF"/>
    <w:p w:rsidR="003E30BF" w:rsidRDefault="003E30BF"/>
  </w:footnote>
  <w:footnote w:type="continuationSeparator" w:id="0">
    <w:p w:rsidR="003E30BF" w:rsidRDefault="003E30BF">
      <w:r>
        <w:continuationSeparator/>
      </w:r>
    </w:p>
    <w:p w:rsidR="003E30BF" w:rsidRDefault="003E30BF"/>
    <w:p w:rsidR="003E30BF" w:rsidRDefault="003E30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BC" w:rsidRDefault="00704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626FA"/>
    <w:rsid w:val="00076C39"/>
    <w:rsid w:val="000B2C6F"/>
    <w:rsid w:val="000B594F"/>
    <w:rsid w:val="000C211D"/>
    <w:rsid w:val="000C2C78"/>
    <w:rsid w:val="000D4766"/>
    <w:rsid w:val="000F54B0"/>
    <w:rsid w:val="000F5845"/>
    <w:rsid w:val="001013B8"/>
    <w:rsid w:val="00110A4D"/>
    <w:rsid w:val="00124B97"/>
    <w:rsid w:val="0013497C"/>
    <w:rsid w:val="00143817"/>
    <w:rsid w:val="00170953"/>
    <w:rsid w:val="001B1994"/>
    <w:rsid w:val="001C078D"/>
    <w:rsid w:val="00236268"/>
    <w:rsid w:val="0024594D"/>
    <w:rsid w:val="00255B79"/>
    <w:rsid w:val="00261CC9"/>
    <w:rsid w:val="002625B0"/>
    <w:rsid w:val="002875F9"/>
    <w:rsid w:val="00292F3A"/>
    <w:rsid w:val="002E18BC"/>
    <w:rsid w:val="002F7401"/>
    <w:rsid w:val="00302442"/>
    <w:rsid w:val="003055A2"/>
    <w:rsid w:val="00376303"/>
    <w:rsid w:val="003A32C3"/>
    <w:rsid w:val="003E15FD"/>
    <w:rsid w:val="003E30BF"/>
    <w:rsid w:val="00455190"/>
    <w:rsid w:val="00461BF4"/>
    <w:rsid w:val="00477FB3"/>
    <w:rsid w:val="004C6D54"/>
    <w:rsid w:val="004D0F7B"/>
    <w:rsid w:val="005015C6"/>
    <w:rsid w:val="0058204F"/>
    <w:rsid w:val="00585E12"/>
    <w:rsid w:val="005E71A4"/>
    <w:rsid w:val="005F4A07"/>
    <w:rsid w:val="006242C4"/>
    <w:rsid w:val="0063487B"/>
    <w:rsid w:val="00641F17"/>
    <w:rsid w:val="00666EFE"/>
    <w:rsid w:val="006B5C57"/>
    <w:rsid w:val="006E4B44"/>
    <w:rsid w:val="006F7A31"/>
    <w:rsid w:val="00704FBC"/>
    <w:rsid w:val="00715C2B"/>
    <w:rsid w:val="0071659F"/>
    <w:rsid w:val="00716F6E"/>
    <w:rsid w:val="00743E3D"/>
    <w:rsid w:val="00765FEC"/>
    <w:rsid w:val="00771119"/>
    <w:rsid w:val="007F24E8"/>
    <w:rsid w:val="00863C35"/>
    <w:rsid w:val="00875511"/>
    <w:rsid w:val="00882BEC"/>
    <w:rsid w:val="00887195"/>
    <w:rsid w:val="008A0941"/>
    <w:rsid w:val="008B76BC"/>
    <w:rsid w:val="008E3C6C"/>
    <w:rsid w:val="00960A5F"/>
    <w:rsid w:val="009D5AFC"/>
    <w:rsid w:val="00A052DC"/>
    <w:rsid w:val="00A05838"/>
    <w:rsid w:val="00A0728E"/>
    <w:rsid w:val="00A3170C"/>
    <w:rsid w:val="00A34337"/>
    <w:rsid w:val="00A671FD"/>
    <w:rsid w:val="00A71351"/>
    <w:rsid w:val="00A71A63"/>
    <w:rsid w:val="00AA05FE"/>
    <w:rsid w:val="00AA1811"/>
    <w:rsid w:val="00AC0B80"/>
    <w:rsid w:val="00AD5C82"/>
    <w:rsid w:val="00AE3B4E"/>
    <w:rsid w:val="00B16DCA"/>
    <w:rsid w:val="00B21F0F"/>
    <w:rsid w:val="00B26013"/>
    <w:rsid w:val="00B32631"/>
    <w:rsid w:val="00B52298"/>
    <w:rsid w:val="00B669D4"/>
    <w:rsid w:val="00B84B82"/>
    <w:rsid w:val="00B865DB"/>
    <w:rsid w:val="00C44CCD"/>
    <w:rsid w:val="00C5154B"/>
    <w:rsid w:val="00C92B75"/>
    <w:rsid w:val="00C94CED"/>
    <w:rsid w:val="00CA3DBE"/>
    <w:rsid w:val="00CD6760"/>
    <w:rsid w:val="00D111EB"/>
    <w:rsid w:val="00D304AD"/>
    <w:rsid w:val="00D43922"/>
    <w:rsid w:val="00D85E7F"/>
    <w:rsid w:val="00D903FD"/>
    <w:rsid w:val="00DC3F03"/>
    <w:rsid w:val="00E3213E"/>
    <w:rsid w:val="00E47655"/>
    <w:rsid w:val="00E65951"/>
    <w:rsid w:val="00E8570D"/>
    <w:rsid w:val="00E8720B"/>
    <w:rsid w:val="00EE36A9"/>
    <w:rsid w:val="00F039F8"/>
    <w:rsid w:val="00F12117"/>
    <w:rsid w:val="00F358FF"/>
    <w:rsid w:val="00F4569F"/>
    <w:rsid w:val="00F85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3E54EF-BEEE-4BDB-9A43-8E49495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9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1.8 Instant Challenge: Paper Bridge</vt:lpstr>
    </vt:vector>
  </TitlesOfParts>
  <Company>Project Lead The Way, Inc.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1.8 Instant Challenge: Paper Bridge</dc:title>
  <dc:subject>IED – Lesson X.Y - Lesson Title</dc:subject>
  <dc:creator>IED Curriculum Team</dc:creator>
  <cp:lastModifiedBy>Greg Smith</cp:lastModifiedBy>
  <cp:revision>4</cp:revision>
  <cp:lastPrinted>2004-08-10T19:51:00Z</cp:lastPrinted>
  <dcterms:created xsi:type="dcterms:W3CDTF">2014-09-30T13:39:00Z</dcterms:created>
  <dcterms:modified xsi:type="dcterms:W3CDTF">2015-10-12T13:33:00Z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