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Pr="00F358FF" w:rsidRDefault="008B76BC" w:rsidP="008B76BC">
      <w:pPr>
        <w:pStyle w:val="Picture"/>
        <w:rPr>
          <w:sz w:val="14"/>
          <w:szCs w:val="1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B276D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8720B">
              <w:rPr>
                <w:b/>
                <w:color w:val="002B52"/>
                <w:sz w:val="48"/>
                <w:szCs w:val="48"/>
              </w:rPr>
              <w:t>1.1</w:t>
            </w:r>
            <w:r w:rsidR="00B276DC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8720B">
              <w:rPr>
                <w:b/>
                <w:color w:val="002B52"/>
                <w:sz w:val="48"/>
                <w:szCs w:val="48"/>
              </w:rPr>
              <w:t>Instant Challenge:</w:t>
            </w:r>
            <w:r w:rsidR="00E65951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A0728E">
              <w:rPr>
                <w:b/>
                <w:color w:val="002B52"/>
                <w:sz w:val="48"/>
                <w:szCs w:val="48"/>
              </w:rPr>
              <w:t xml:space="preserve">Cable </w:t>
            </w:r>
            <w:r w:rsidR="00887195">
              <w:rPr>
                <w:b/>
                <w:color w:val="002B52"/>
                <w:sz w:val="48"/>
                <w:szCs w:val="48"/>
              </w:rPr>
              <w:t>Car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8B76BC" w:rsidRDefault="00477FB3" w:rsidP="008B76BC">
      <w:pPr>
        <w:pStyle w:val="ActivityBody"/>
      </w:pPr>
      <w:r>
        <w:t>There are many ways to solve a problem.</w:t>
      </w:r>
      <w:r w:rsidR="00887195">
        <w:t xml:space="preserve"> Sometimes it is a</w:t>
      </w:r>
      <w:r w:rsidR="00B47B15">
        <w:t>s</w:t>
      </w:r>
      <w:r w:rsidR="00887195">
        <w:t xml:space="preserve"> simple as applying a piece of duct tape</w:t>
      </w:r>
      <w:r w:rsidR="00135C34">
        <w:t>.</w:t>
      </w:r>
      <w:r w:rsidR="00887195">
        <w:t xml:space="preserve"> </w:t>
      </w:r>
      <w:r w:rsidR="00135C34">
        <w:t>O</w:t>
      </w:r>
      <w:r w:rsidR="00887195">
        <w:t>ther times it takes months or years for a product to progress from an idea into full-scale production. Often engineers and designers use a specific set of steps (sometimes called a design process) to find the best solution to a problem.</w:t>
      </w:r>
      <w:r>
        <w:t xml:space="preserve"> </w:t>
      </w:r>
      <w:r w:rsidR="008B76BC" w:rsidRPr="00261CC9">
        <w:t xml:space="preserve">In this </w:t>
      </w:r>
      <w:r w:rsidR="00170953">
        <w:t>activity your team will</w:t>
      </w:r>
      <w:r w:rsidR="00887195">
        <w:t xml:space="preserve"> quickly design the solution to a problem using a design process that progresses from brainstorming to presenting a final design.</w:t>
      </w:r>
    </w:p>
    <w:p w:rsidR="00887195" w:rsidRPr="00443166" w:rsidRDefault="00887195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B47B15" w:rsidRPr="00B47B15" w:rsidRDefault="00B47B15" w:rsidP="00B47B15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Paper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076C39" w:rsidRDefault="00076C39" w:rsidP="00076C39">
      <w:pPr>
        <w:pStyle w:val="Activitybullet"/>
        <w:numPr>
          <w:ilvl w:val="0"/>
          <w:numId w:val="0"/>
        </w:numPr>
        <w:ind w:left="1080"/>
        <w:rPr>
          <w:rFonts w:cs="Arial"/>
        </w:rPr>
      </w:pPr>
    </w:p>
    <w:p w:rsidR="00076C39" w:rsidRDefault="00076C39" w:rsidP="00076C39">
      <w:pPr>
        <w:pStyle w:val="ActivitySection"/>
      </w:pPr>
      <w:r>
        <w:t>Materials</w:t>
      </w:r>
    </w:p>
    <w:p w:rsidR="00095ADF" w:rsidRDefault="00095ADF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Any 15 non-electric parts from </w:t>
      </w:r>
      <w:r w:rsidR="006C2631">
        <w:rPr>
          <w:rFonts w:cs="Arial"/>
        </w:rPr>
        <w:t>your</w:t>
      </w:r>
      <w:r>
        <w:rPr>
          <w:rFonts w:cs="Arial"/>
        </w:rPr>
        <w:t xml:space="preserve"> LEGO kit</w:t>
      </w:r>
    </w:p>
    <w:p w:rsidR="00095ADF" w:rsidRDefault="00095ADF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Three rubber bands</w:t>
      </w:r>
    </w:p>
    <w:p w:rsidR="00095ADF" w:rsidRDefault="00095ADF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Four popsicle sticks</w:t>
      </w:r>
    </w:p>
    <w:p w:rsidR="00095ADF" w:rsidRDefault="00095ADF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6” of masking tape</w:t>
      </w:r>
    </w:p>
    <w:p w:rsidR="00095ADF" w:rsidRDefault="00095ADF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Small Block to transport</w:t>
      </w:r>
      <w:r w:rsidR="006C2631">
        <w:rPr>
          <w:rFonts w:cs="Arial"/>
        </w:rPr>
        <w:t xml:space="preserve"> (You may decorate this block)</w:t>
      </w:r>
    </w:p>
    <w:p w:rsidR="00F12117" w:rsidRDefault="00F12117" w:rsidP="00076C39">
      <w:pPr>
        <w:pStyle w:val="Activitybullet"/>
        <w:numPr>
          <w:ilvl w:val="0"/>
          <w:numId w:val="0"/>
        </w:numPr>
        <w:rPr>
          <w:rFonts w:cs="Arial"/>
        </w:rPr>
      </w:pPr>
    </w:p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B76BC" w:rsidRDefault="00DA7ACB" w:rsidP="00A0728E">
      <w:pPr>
        <w:pStyle w:val="ActivityNumbers"/>
        <w:numPr>
          <w:ilvl w:val="0"/>
          <w:numId w:val="0"/>
        </w:numPr>
        <w:ind w:left="720"/>
      </w:pPr>
      <w:r>
        <w:t>In a team of three or four, u</w:t>
      </w:r>
      <w:r w:rsidR="00887195">
        <w:t>sing only the materials provided, design and build a device or vehicle to move a small figure (</w:t>
      </w:r>
      <w:r w:rsidR="006C2631">
        <w:t>Block</w:t>
      </w:r>
      <w:r w:rsidR="00887195">
        <w:t xml:space="preserve">) as far as possible across the room on the cable. </w:t>
      </w:r>
      <w:r w:rsidR="00A0728E">
        <w:t xml:space="preserve">A team member may </w:t>
      </w:r>
      <w:r w:rsidR="00AA05FE">
        <w:t>initiate the motion of the vehicle or device but may not provide forward momentum.</w:t>
      </w:r>
    </w:p>
    <w:p w:rsidR="00A0728E" w:rsidRDefault="00AA05FE" w:rsidP="00A0728E">
      <w:pPr>
        <w:pStyle w:val="ActivityNumbers"/>
        <w:numPr>
          <w:ilvl w:val="0"/>
          <w:numId w:val="0"/>
        </w:numPr>
        <w:ind w:left="720"/>
      </w:pPr>
      <w:r w:rsidRPr="006C2631">
        <w:rPr>
          <w:b/>
        </w:rPr>
        <w:t>Brainstorm</w:t>
      </w:r>
      <w:r w:rsidR="00A0728E" w:rsidRPr="006C2631">
        <w:rPr>
          <w:b/>
        </w:rPr>
        <w:t xml:space="preserve"> (5 minutes).</w:t>
      </w:r>
      <w:r w:rsidR="00A0728E">
        <w:t xml:space="preserve"> Assign a recorder for your group. </w:t>
      </w:r>
      <w:r w:rsidR="00887195">
        <w:t xml:space="preserve">As a team, </w:t>
      </w:r>
      <w:r w:rsidR="00135C34">
        <w:t xml:space="preserve">brainstorm </w:t>
      </w:r>
      <w:r w:rsidR="00887195">
        <w:t>as many</w:t>
      </w:r>
      <w:r w:rsidR="00A0728E">
        <w:t xml:space="preserve"> ideas for your device</w:t>
      </w:r>
      <w:r>
        <w:t>/vehicle</w:t>
      </w:r>
      <w:r w:rsidR="00A0728E">
        <w:t xml:space="preserve"> as </w:t>
      </w:r>
      <w:r w:rsidR="00887195">
        <w:t xml:space="preserve">possible as </w:t>
      </w:r>
      <w:r w:rsidR="00A0728E">
        <w:t>the recorder documents your ideas</w:t>
      </w:r>
      <w:r>
        <w:t xml:space="preserve">. </w:t>
      </w:r>
      <w:r w:rsidR="00A0728E">
        <w:t>You may handle and inspect the materials, but you may not alter or connect any of the materials in any</w:t>
      </w:r>
      <w:r w:rsidR="00887195">
        <w:t xml:space="preserve"> </w:t>
      </w:r>
      <w:r w:rsidR="00A0728E">
        <w:t>way during this phase.</w:t>
      </w:r>
      <w:r w:rsidR="004C6D54">
        <w:t xml:space="preserve"> Select one of your </w:t>
      </w:r>
      <w:r w:rsidR="00B47B15">
        <w:t xml:space="preserve">sketched </w:t>
      </w:r>
      <w:r w:rsidR="004C6D54">
        <w:t>ideas to pursue.</w:t>
      </w:r>
    </w:p>
    <w:p w:rsidR="00A0728E" w:rsidRDefault="00A0728E" w:rsidP="00A0728E">
      <w:pPr>
        <w:pStyle w:val="ActivityNumbers"/>
        <w:numPr>
          <w:ilvl w:val="0"/>
          <w:numId w:val="0"/>
        </w:numPr>
        <w:ind w:left="720"/>
      </w:pPr>
      <w:r w:rsidRPr="006C2631">
        <w:rPr>
          <w:b/>
        </w:rPr>
        <w:t>Build (10 minutes).</w:t>
      </w:r>
      <w:r>
        <w:t xml:space="preserve"> Build your device</w:t>
      </w:r>
      <w:r w:rsidR="00135C34">
        <w:t>.</w:t>
      </w:r>
      <w:r>
        <w:t xml:space="preserve"> </w:t>
      </w:r>
      <w:r w:rsidR="00135C34">
        <w:t>M</w:t>
      </w:r>
      <w:r>
        <w:t>ak</w:t>
      </w:r>
      <w:r w:rsidR="00135C34">
        <w:t>e</w:t>
      </w:r>
      <w:r>
        <w:t xml:space="preserve"> changes to your original ideas as necessary.</w:t>
      </w:r>
    </w:p>
    <w:p w:rsidR="00A0728E" w:rsidRDefault="00A0728E" w:rsidP="00A0728E">
      <w:pPr>
        <w:pStyle w:val="ActivityNumbers"/>
        <w:numPr>
          <w:ilvl w:val="0"/>
          <w:numId w:val="0"/>
        </w:numPr>
        <w:ind w:left="720"/>
      </w:pPr>
      <w:r w:rsidRPr="006C2631">
        <w:rPr>
          <w:b/>
        </w:rPr>
        <w:t>Test (1 minute).</w:t>
      </w:r>
      <w:r>
        <w:t xml:space="preserve"> Each team will have one minute to test their device on the cable.</w:t>
      </w:r>
    </w:p>
    <w:p w:rsidR="00A0728E" w:rsidRDefault="00A0728E" w:rsidP="00A0728E">
      <w:pPr>
        <w:pStyle w:val="ActivityNumbers"/>
        <w:numPr>
          <w:ilvl w:val="0"/>
          <w:numId w:val="0"/>
        </w:numPr>
        <w:ind w:left="720"/>
      </w:pPr>
      <w:r w:rsidRPr="006C2631">
        <w:rPr>
          <w:b/>
        </w:rPr>
        <w:t>Redesign (5 minutes).</w:t>
      </w:r>
      <w:r>
        <w:t xml:space="preserve"> Make revisions to your device based on the results of your testing.</w:t>
      </w:r>
    </w:p>
    <w:p w:rsidR="00A0728E" w:rsidRDefault="00AA05FE" w:rsidP="00A0728E">
      <w:pPr>
        <w:pStyle w:val="ActivityNumbers"/>
        <w:numPr>
          <w:ilvl w:val="0"/>
          <w:numId w:val="0"/>
        </w:numPr>
        <w:ind w:left="720"/>
      </w:pPr>
      <w:r w:rsidRPr="006C2631">
        <w:rPr>
          <w:b/>
        </w:rPr>
        <w:t>Present</w:t>
      </w:r>
      <w:r w:rsidR="00A0728E" w:rsidRPr="006C2631">
        <w:rPr>
          <w:b/>
        </w:rPr>
        <w:t>.</w:t>
      </w:r>
      <w:r w:rsidR="00A0728E">
        <w:t xml:space="preserve"> </w:t>
      </w:r>
      <w:r>
        <w:t>Each team will take a turn attempting to send their vehicle across the room</w:t>
      </w:r>
      <w:r w:rsidR="00887195">
        <w:t xml:space="preserve"> on the fishing line cable</w:t>
      </w:r>
      <w:r w:rsidR="00477FB3">
        <w:t>. T</w:t>
      </w:r>
      <w:r>
        <w:t>he distance traveled will be recorded.</w:t>
      </w:r>
      <w:r w:rsidR="004C6D54">
        <w:t xml:space="preserve"> </w:t>
      </w:r>
    </w:p>
    <w:p w:rsidR="006C2631" w:rsidRDefault="006C2631" w:rsidP="00AA05FE">
      <w:pPr>
        <w:pStyle w:val="ActivitySection"/>
      </w:pPr>
    </w:p>
    <w:p w:rsidR="00AA05FE" w:rsidRDefault="00AA05FE" w:rsidP="00AA05FE">
      <w:pPr>
        <w:pStyle w:val="ActivitySection"/>
      </w:pPr>
      <w:r>
        <w:lastRenderedPageBreak/>
        <w:t xml:space="preserve">Scoring </w:t>
      </w:r>
    </w:p>
    <w:p w:rsidR="00AA05FE" w:rsidRDefault="00AA05FE" w:rsidP="00AA05FE">
      <w:pPr>
        <w:pStyle w:val="ActivityBody"/>
      </w:pPr>
      <w:r>
        <w:t>Your team may receive points for the following.</w:t>
      </w:r>
    </w:p>
    <w:p w:rsidR="00AA05FE" w:rsidRDefault="00477FB3" w:rsidP="00AA05FE">
      <w:pPr>
        <w:pStyle w:val="Activitybullet"/>
      </w:pPr>
      <w:r>
        <w:t xml:space="preserve">Creativity: </w:t>
      </w:r>
      <w:r w:rsidR="00AA05FE">
        <w:t xml:space="preserve">Up to </w:t>
      </w:r>
      <w:r w:rsidR="00034C6C">
        <w:t>5</w:t>
      </w:r>
      <w:r w:rsidR="00AA05FE">
        <w:t xml:space="preserve"> points for creativity in </w:t>
      </w:r>
      <w:r w:rsidR="00887195">
        <w:t>the design and use of materials</w:t>
      </w:r>
    </w:p>
    <w:p w:rsidR="00AA05FE" w:rsidRDefault="00477FB3" w:rsidP="00AA05FE">
      <w:pPr>
        <w:pStyle w:val="Activitybullet"/>
      </w:pPr>
      <w:r>
        <w:t xml:space="preserve">Teamwork: </w:t>
      </w:r>
      <w:r w:rsidR="00AA05FE">
        <w:t xml:space="preserve">Up to </w:t>
      </w:r>
      <w:r w:rsidR="00034C6C">
        <w:t>5</w:t>
      </w:r>
      <w:r w:rsidR="00AA05FE">
        <w:t xml:space="preserve"> points for ho</w:t>
      </w:r>
      <w:r w:rsidR="00887195">
        <w:t>w well your team works together</w:t>
      </w:r>
    </w:p>
    <w:p w:rsidR="00AA05FE" w:rsidRDefault="00AA05FE" w:rsidP="00AA05FE">
      <w:pPr>
        <w:pStyle w:val="Activitybullet"/>
      </w:pPr>
      <w:r>
        <w:t xml:space="preserve">Performance: </w:t>
      </w:r>
      <w:r w:rsidR="00034C6C">
        <w:t>0.5</w:t>
      </w:r>
      <w:r>
        <w:t xml:space="preserve"> point for each foot that the device moves along the cable</w:t>
      </w:r>
    </w:p>
    <w:p w:rsidR="00AA05FE" w:rsidRDefault="00AA05FE" w:rsidP="00AA05FE">
      <w:pPr>
        <w:pStyle w:val="Activitybullet"/>
        <w:numPr>
          <w:ilvl w:val="0"/>
          <w:numId w:val="0"/>
        </w:numPr>
        <w:ind w:left="720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  <w:r w:rsidR="00034C6C">
        <w:rPr>
          <w:b/>
          <w:sz w:val="32"/>
          <w:szCs w:val="32"/>
        </w:rPr>
        <w:t xml:space="preserve"> (Up to 10 Points)</w:t>
      </w:r>
    </w:p>
    <w:p w:rsidR="008B76BC" w:rsidRDefault="00477FB3" w:rsidP="008B76BC">
      <w:pPr>
        <w:pStyle w:val="ActivityNumbers"/>
        <w:numPr>
          <w:ilvl w:val="0"/>
          <w:numId w:val="18"/>
        </w:numPr>
      </w:pPr>
      <w:r>
        <w:t>Why do you think brainstorming is helpful when solving a problem?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8B76BC">
      <w:pPr>
        <w:pStyle w:val="ActivityNumbers"/>
        <w:numPr>
          <w:ilvl w:val="0"/>
          <w:numId w:val="18"/>
        </w:numPr>
      </w:pPr>
      <w:r>
        <w:t>How did testing improve your design?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8B76BC">
      <w:pPr>
        <w:pStyle w:val="ActivityNumbers"/>
        <w:numPr>
          <w:ilvl w:val="0"/>
          <w:numId w:val="18"/>
        </w:numPr>
      </w:pPr>
      <w:r>
        <w:t>With respect to designing the solution of a problem, what are some important characteristics of a successful team?</w:t>
      </w:r>
    </w:p>
    <w:p w:rsidR="0053225C" w:rsidRDefault="0053225C" w:rsidP="0053225C">
      <w:pPr>
        <w:pStyle w:val="ActivityNumbers"/>
        <w:numPr>
          <w:ilvl w:val="0"/>
          <w:numId w:val="18"/>
        </w:numPr>
      </w:pPr>
      <w:r>
        <w:t>Performance summary (Include the distance travelled and how well it met the specifications.</w:t>
      </w:r>
    </w:p>
    <w:p w:rsidR="0053225C" w:rsidRDefault="0053225C" w:rsidP="0053225C">
      <w:pPr>
        <w:pStyle w:val="ActivityNumbers"/>
        <w:numPr>
          <w:ilvl w:val="0"/>
          <w:numId w:val="18"/>
        </w:numPr>
      </w:pPr>
      <w:r>
        <w:t>Self Evaluation:</w:t>
      </w:r>
    </w:p>
    <w:p w:rsidR="0053225C" w:rsidRDefault="0053225C" w:rsidP="0053225C">
      <w:pPr>
        <w:pStyle w:val="ActivityNumbers"/>
        <w:numPr>
          <w:ilvl w:val="1"/>
          <w:numId w:val="18"/>
        </w:numPr>
      </w:pPr>
      <w:r>
        <w:t xml:space="preserve">Creativity: </w:t>
      </w:r>
      <w:r>
        <w:tab/>
      </w:r>
      <w:r>
        <w:tab/>
        <w:t>____ (Out of 5)</w:t>
      </w:r>
    </w:p>
    <w:p w:rsidR="0053225C" w:rsidRDefault="0053225C" w:rsidP="0053225C">
      <w:pPr>
        <w:pStyle w:val="ActivityNumbers"/>
        <w:numPr>
          <w:ilvl w:val="1"/>
          <w:numId w:val="18"/>
        </w:numPr>
      </w:pPr>
      <w:r>
        <w:t xml:space="preserve">Teamwork:   </w:t>
      </w:r>
      <w:r>
        <w:tab/>
      </w:r>
      <w:r>
        <w:tab/>
        <w:t>____ (Out of 5)</w:t>
      </w:r>
    </w:p>
    <w:p w:rsidR="0053225C" w:rsidRDefault="0053225C" w:rsidP="0053225C">
      <w:pPr>
        <w:pStyle w:val="ActivityNumbers"/>
        <w:numPr>
          <w:ilvl w:val="1"/>
          <w:numId w:val="18"/>
        </w:numPr>
      </w:pPr>
      <w:r>
        <w:t xml:space="preserve">Distance Travelled: </w:t>
      </w:r>
      <w:r>
        <w:tab/>
        <w:t>____ (Feet)</w:t>
      </w:r>
    </w:p>
    <w:p w:rsidR="0053225C" w:rsidRDefault="0053225C" w:rsidP="0053225C">
      <w:pPr>
        <w:pStyle w:val="ActivityNumbers"/>
        <w:numPr>
          <w:ilvl w:val="1"/>
          <w:numId w:val="18"/>
        </w:numPr>
      </w:pPr>
      <w:r>
        <w:t xml:space="preserve">Proposed Score: </w:t>
      </w:r>
      <w:r>
        <w:tab/>
        <w:t>_________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Pr="00261CC9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C6D54" w:rsidRDefault="001A1716" w:rsidP="008B76BC">
      <w:pPr>
        <w:pStyle w:val="ActivitySection"/>
      </w:pPr>
      <w:r>
        <w:t>(Please turn it into the Turn In folder for this class.  Name it YourNameActivity1-1CableCar)</w:t>
      </w:r>
    </w:p>
    <w:sectPr w:rsidR="004C6D54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31" w:rsidRDefault="006C2631">
      <w:r>
        <w:separator/>
      </w:r>
    </w:p>
    <w:p w:rsidR="006C2631" w:rsidRDefault="006C2631"/>
    <w:p w:rsidR="006C2631" w:rsidRDefault="006C2631"/>
  </w:endnote>
  <w:endnote w:type="continuationSeparator" w:id="0">
    <w:p w:rsidR="006C2631" w:rsidRDefault="006C2631">
      <w:r>
        <w:continuationSeparator/>
      </w:r>
    </w:p>
    <w:p w:rsidR="006C2631" w:rsidRDefault="006C2631"/>
    <w:p w:rsidR="006C2631" w:rsidRDefault="006C2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31" w:rsidRDefault="006C2631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Project Lead The Way, Inc. </w:t>
    </w:r>
  </w:p>
  <w:p w:rsidR="006C2631" w:rsidRPr="002866F7" w:rsidRDefault="006C2631" w:rsidP="00E47655">
    <w:pPr>
      <w:pStyle w:val="Footer"/>
    </w:pPr>
    <w:r>
      <w:t xml:space="preserve">IED </w:t>
    </w:r>
    <w:r w:rsidRPr="00B276DC">
      <w:t>Activity 1.1 Instant Challenge: Cable Car</w:t>
    </w:r>
    <w:r>
      <w:t xml:space="preserve"> </w:t>
    </w:r>
    <w:r w:rsidRPr="00DA546C">
      <w:t xml:space="preserve">– Page </w:t>
    </w:r>
    <w:r>
      <w:fldChar w:fldCharType="begin"/>
    </w:r>
    <w:r w:rsidRPr="00DA546C">
      <w:instrText xml:space="preserve"> PAGE </w:instrText>
    </w:r>
    <w:r>
      <w:fldChar w:fldCharType="separate"/>
    </w:r>
    <w:r w:rsidR="00DE0E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31" w:rsidRDefault="006C2631">
      <w:r>
        <w:separator/>
      </w:r>
    </w:p>
    <w:p w:rsidR="006C2631" w:rsidRDefault="006C2631"/>
    <w:p w:rsidR="006C2631" w:rsidRDefault="006C2631"/>
  </w:footnote>
  <w:footnote w:type="continuationSeparator" w:id="0">
    <w:p w:rsidR="006C2631" w:rsidRDefault="006C2631">
      <w:r>
        <w:continuationSeparator/>
      </w:r>
    </w:p>
    <w:p w:rsidR="006C2631" w:rsidRDefault="006C2631"/>
    <w:p w:rsidR="006C2631" w:rsidRDefault="006C2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31" w:rsidRDefault="006C2631"/>
  <w:p w:rsidR="006C2631" w:rsidRDefault="006C2631"/>
  <w:p w:rsidR="006C2631" w:rsidRDefault="006C2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34C6C"/>
    <w:rsid w:val="00076C39"/>
    <w:rsid w:val="00095ADF"/>
    <w:rsid w:val="000B2C6F"/>
    <w:rsid w:val="000B594F"/>
    <w:rsid w:val="000C2C78"/>
    <w:rsid w:val="000D25C8"/>
    <w:rsid w:val="000D4766"/>
    <w:rsid w:val="001034B3"/>
    <w:rsid w:val="00110A4D"/>
    <w:rsid w:val="00135C34"/>
    <w:rsid w:val="00170953"/>
    <w:rsid w:val="001A1716"/>
    <w:rsid w:val="001B1994"/>
    <w:rsid w:val="001C078D"/>
    <w:rsid w:val="00236268"/>
    <w:rsid w:val="0024594D"/>
    <w:rsid w:val="00261CC9"/>
    <w:rsid w:val="00281CEE"/>
    <w:rsid w:val="002875F9"/>
    <w:rsid w:val="00292F3A"/>
    <w:rsid w:val="002A10B1"/>
    <w:rsid w:val="002E18BC"/>
    <w:rsid w:val="002F7401"/>
    <w:rsid w:val="003055A2"/>
    <w:rsid w:val="0034379C"/>
    <w:rsid w:val="003E15FD"/>
    <w:rsid w:val="00461BF4"/>
    <w:rsid w:val="00477FB3"/>
    <w:rsid w:val="004C6D54"/>
    <w:rsid w:val="0053225C"/>
    <w:rsid w:val="0057382D"/>
    <w:rsid w:val="005E27BA"/>
    <w:rsid w:val="005E71A4"/>
    <w:rsid w:val="005F4A07"/>
    <w:rsid w:val="006227A3"/>
    <w:rsid w:val="006242C4"/>
    <w:rsid w:val="00666EFE"/>
    <w:rsid w:val="006B5C57"/>
    <w:rsid w:val="006C2631"/>
    <w:rsid w:val="006C30BB"/>
    <w:rsid w:val="006E4B44"/>
    <w:rsid w:val="006F7A31"/>
    <w:rsid w:val="00716F6E"/>
    <w:rsid w:val="0073392F"/>
    <w:rsid w:val="00733C58"/>
    <w:rsid w:val="00743E3D"/>
    <w:rsid w:val="00765FEC"/>
    <w:rsid w:val="00771119"/>
    <w:rsid w:val="00771F7B"/>
    <w:rsid w:val="007A1CE6"/>
    <w:rsid w:val="00882BEC"/>
    <w:rsid w:val="00887195"/>
    <w:rsid w:val="008A0941"/>
    <w:rsid w:val="008B76BC"/>
    <w:rsid w:val="008D767C"/>
    <w:rsid w:val="008E3C6C"/>
    <w:rsid w:val="008F163E"/>
    <w:rsid w:val="009678C0"/>
    <w:rsid w:val="0098194D"/>
    <w:rsid w:val="009A0624"/>
    <w:rsid w:val="009C78CA"/>
    <w:rsid w:val="009D5AFC"/>
    <w:rsid w:val="009F2BC6"/>
    <w:rsid w:val="00A052DC"/>
    <w:rsid w:val="00A0728E"/>
    <w:rsid w:val="00A3170C"/>
    <w:rsid w:val="00A835A6"/>
    <w:rsid w:val="00A954F4"/>
    <w:rsid w:val="00AA05FE"/>
    <w:rsid w:val="00AA1811"/>
    <w:rsid w:val="00AE3B4E"/>
    <w:rsid w:val="00B276DC"/>
    <w:rsid w:val="00B47B15"/>
    <w:rsid w:val="00B60F03"/>
    <w:rsid w:val="00B669D4"/>
    <w:rsid w:val="00B865DB"/>
    <w:rsid w:val="00BB7189"/>
    <w:rsid w:val="00BC3AB5"/>
    <w:rsid w:val="00BE6FD1"/>
    <w:rsid w:val="00CA3DBE"/>
    <w:rsid w:val="00CD0C88"/>
    <w:rsid w:val="00D111EB"/>
    <w:rsid w:val="00D213F4"/>
    <w:rsid w:val="00D85E7F"/>
    <w:rsid w:val="00DA7ACB"/>
    <w:rsid w:val="00DC3F03"/>
    <w:rsid w:val="00DC7F6E"/>
    <w:rsid w:val="00DE0E7F"/>
    <w:rsid w:val="00E01A78"/>
    <w:rsid w:val="00E47655"/>
    <w:rsid w:val="00E65951"/>
    <w:rsid w:val="00E8720B"/>
    <w:rsid w:val="00EE36A9"/>
    <w:rsid w:val="00F12117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09D896-2DFA-4CCC-81BA-0955F200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81B3-F3E8-45C5-A106-466891B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 Instant Challenge: Cable Car</vt:lpstr>
    </vt:vector>
  </TitlesOfParts>
  <Company>Project Lead The Way, Inc.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 Instant Challenge: Cable Car</dc:title>
  <dc:subject>IED – Lesson X.Y - Lesson Title</dc:subject>
  <dc:creator>IED Curriculum Team</dc:creator>
  <cp:lastModifiedBy>Greg Smith</cp:lastModifiedBy>
  <cp:revision>2</cp:revision>
  <cp:lastPrinted>2004-08-10T19:51:00Z</cp:lastPrinted>
  <dcterms:created xsi:type="dcterms:W3CDTF">2015-09-08T20:32:00Z</dcterms:created>
  <dcterms:modified xsi:type="dcterms:W3CDTF">2015-09-08T20:32:00Z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