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E00DD4" w:rsidP="008B76BC">
      <w:pPr>
        <w:pStyle w:val="Picture"/>
      </w:pPr>
      <w:bookmarkStart w:id="0" w:name="_GoBack"/>
      <w:bookmarkEnd w:id="0"/>
      <w:r>
        <w:t>Name: ___________________________</w:t>
      </w:r>
      <w:r w:rsidR="00E47655"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E00DD4" w:rsidRDefault="002E18BC" w:rsidP="009871B8">
            <w:pPr>
              <w:tabs>
                <w:tab w:val="left" w:pos="2880"/>
              </w:tabs>
              <w:spacing w:before="100"/>
              <w:rPr>
                <w:b/>
                <w:color w:val="002B52"/>
                <w:szCs w:val="48"/>
              </w:rPr>
            </w:pPr>
            <w:r w:rsidRPr="00E00DD4">
              <w:rPr>
                <w:b/>
                <w:color w:val="002B52"/>
                <w:szCs w:val="48"/>
              </w:rPr>
              <w:t>Activity</w:t>
            </w:r>
            <w:r w:rsidR="008B76BC" w:rsidRPr="00E00DD4">
              <w:rPr>
                <w:b/>
                <w:color w:val="002B52"/>
                <w:szCs w:val="48"/>
              </w:rPr>
              <w:t xml:space="preserve"> </w:t>
            </w:r>
            <w:r w:rsidR="007D501C" w:rsidRPr="00E00DD4">
              <w:rPr>
                <w:b/>
                <w:color w:val="002B52"/>
                <w:szCs w:val="48"/>
              </w:rPr>
              <w:t>3.1</w:t>
            </w:r>
            <w:r w:rsidR="009871B8" w:rsidRPr="00E00DD4">
              <w:rPr>
                <w:b/>
                <w:color w:val="002B52"/>
                <w:szCs w:val="48"/>
              </w:rPr>
              <w:t>a</w:t>
            </w:r>
            <w:r w:rsidR="007D501C" w:rsidRPr="00E00DD4">
              <w:rPr>
                <w:b/>
                <w:color w:val="002B52"/>
                <w:szCs w:val="48"/>
              </w:rPr>
              <w:t xml:space="preserve"> Linear Measurement</w:t>
            </w:r>
            <w:r w:rsidR="009871B8" w:rsidRPr="00E00DD4">
              <w:rPr>
                <w:b/>
                <w:color w:val="002B52"/>
                <w:szCs w:val="48"/>
              </w:rPr>
              <w:t xml:space="preserve"> with Metric </w:t>
            </w:r>
            <w:r w:rsidR="00FB5A6E">
              <w:rPr>
                <w:b/>
                <w:color w:val="002B52"/>
                <w:szCs w:val="48"/>
              </w:rPr>
              <w:t xml:space="preserve">and US </w:t>
            </w:r>
            <w:r w:rsidR="009871B8" w:rsidRPr="00E00DD4">
              <w:rPr>
                <w:b/>
                <w:color w:val="002B52"/>
                <w:szCs w:val="48"/>
              </w:rPr>
              <w:t>Units</w:t>
            </w:r>
          </w:p>
        </w:tc>
      </w:tr>
    </w:tbl>
    <w:p w:rsidR="008B76BC" w:rsidRDefault="008B76BC" w:rsidP="008B76BC"/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E874A9" w:rsidRDefault="00F914BD" w:rsidP="0074785D">
      <w:pPr>
        <w:pStyle w:val="ActivityBody"/>
      </w:pPr>
      <w:r>
        <w:t>R</w:t>
      </w:r>
      <w:r w:rsidR="00E874A9">
        <w:t xml:space="preserve">ecord the </w:t>
      </w:r>
      <w:r>
        <w:t xml:space="preserve">length of the rectangles shown in the following figure using </w:t>
      </w:r>
      <w:r w:rsidR="00E874A9">
        <w:t xml:space="preserve">SI units </w:t>
      </w:r>
      <w:r>
        <w:t xml:space="preserve">and </w:t>
      </w:r>
      <w:r w:rsidR="00E874A9">
        <w:t xml:space="preserve">the correct number of significant figures. </w:t>
      </w:r>
      <w:r w:rsidR="00126624">
        <w:t>I</w:t>
      </w:r>
      <w:r w:rsidR="00E874A9">
        <w:t>nclude the units in your answers.</w:t>
      </w:r>
    </w:p>
    <w:p w:rsidR="00E874A9" w:rsidRDefault="0061717D" w:rsidP="007634F2">
      <w:pPr>
        <w:pStyle w:val="PictureCentered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107315</wp:posOffset>
            </wp:positionV>
            <wp:extent cx="2905760" cy="1857375"/>
            <wp:effectExtent l="0" t="0" r="889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4A9" w:rsidRDefault="00E874A9" w:rsidP="008B76BC">
      <w:pPr>
        <w:pStyle w:val="ActivityBody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1582"/>
        <w:gridCol w:w="2267"/>
      </w:tblGrid>
      <w:tr w:rsidR="003247BD" w:rsidTr="0074785D">
        <w:trPr>
          <w:trHeight w:val="247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AF3949" w:rsidRDefault="00AF3949" w:rsidP="00EC1565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664" w:type="dxa"/>
          </w:tcPr>
          <w:p w:rsidR="00AF3949" w:rsidRPr="0074785D" w:rsidRDefault="00AF3949" w:rsidP="00EC1565">
            <w:pPr>
              <w:pStyle w:val="ActivityNumbers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74785D">
              <w:rPr>
                <w:sz w:val="20"/>
              </w:rPr>
              <w:t>Distance</w:t>
            </w:r>
          </w:p>
        </w:tc>
        <w:tc>
          <w:tcPr>
            <w:tcW w:w="2383" w:type="dxa"/>
          </w:tcPr>
          <w:p w:rsidR="00AF3949" w:rsidRPr="0074785D" w:rsidRDefault="00AF3949" w:rsidP="00EC1565">
            <w:pPr>
              <w:pStyle w:val="ActivityNumbers"/>
              <w:numPr>
                <w:ilvl w:val="0"/>
                <w:numId w:val="0"/>
              </w:numPr>
              <w:rPr>
                <w:sz w:val="20"/>
              </w:rPr>
            </w:pPr>
            <w:r w:rsidRPr="0074785D">
              <w:rPr>
                <w:sz w:val="20"/>
              </w:rPr>
              <w:t>Measurement</w:t>
            </w:r>
          </w:p>
        </w:tc>
      </w:tr>
      <w:tr w:rsidR="003247BD" w:rsidTr="0074785D">
        <w:trPr>
          <w:trHeight w:val="324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</w:tcBorders>
            <w:vAlign w:val="center"/>
          </w:tcPr>
          <w:p w:rsidR="00AF3949" w:rsidRDefault="00AF3949" w:rsidP="00AF3949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1.</w:t>
            </w:r>
          </w:p>
        </w:tc>
        <w:tc>
          <w:tcPr>
            <w:tcW w:w="1664" w:type="dxa"/>
            <w:vAlign w:val="center"/>
          </w:tcPr>
          <w:p w:rsidR="00AF3949" w:rsidRPr="0074785D" w:rsidRDefault="00AF3949" w:rsidP="00EC1565">
            <w:pPr>
              <w:pStyle w:val="ActivityNumbers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74785D">
              <w:rPr>
                <w:sz w:val="20"/>
              </w:rPr>
              <w:t>A</w:t>
            </w:r>
          </w:p>
        </w:tc>
        <w:tc>
          <w:tcPr>
            <w:tcW w:w="2383" w:type="dxa"/>
          </w:tcPr>
          <w:p w:rsidR="00AF3949" w:rsidRPr="0074785D" w:rsidRDefault="00AF3949" w:rsidP="00EC1565">
            <w:pPr>
              <w:pStyle w:val="ActivityNumbers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3247BD" w:rsidTr="0074785D">
        <w:trPr>
          <w:trHeight w:val="324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</w:tcBorders>
            <w:vAlign w:val="center"/>
          </w:tcPr>
          <w:p w:rsidR="00AF3949" w:rsidRDefault="00AF3949" w:rsidP="00AF3949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2.</w:t>
            </w:r>
          </w:p>
        </w:tc>
        <w:tc>
          <w:tcPr>
            <w:tcW w:w="1664" w:type="dxa"/>
            <w:vAlign w:val="center"/>
          </w:tcPr>
          <w:p w:rsidR="00AF3949" w:rsidRPr="0074785D" w:rsidRDefault="00AF3949" w:rsidP="00EC1565">
            <w:pPr>
              <w:pStyle w:val="ActivityNumbers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74785D">
              <w:rPr>
                <w:sz w:val="20"/>
              </w:rPr>
              <w:t>B</w:t>
            </w:r>
          </w:p>
        </w:tc>
        <w:tc>
          <w:tcPr>
            <w:tcW w:w="2383" w:type="dxa"/>
          </w:tcPr>
          <w:p w:rsidR="00AF3949" w:rsidRPr="0074785D" w:rsidRDefault="00AF3949" w:rsidP="00EC1565">
            <w:pPr>
              <w:pStyle w:val="ActivityNumbers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3247BD" w:rsidTr="0074785D">
        <w:trPr>
          <w:trHeight w:val="324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</w:tcBorders>
            <w:vAlign w:val="center"/>
          </w:tcPr>
          <w:p w:rsidR="00AF3949" w:rsidRDefault="00AF3949" w:rsidP="00AF3949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3.</w:t>
            </w:r>
          </w:p>
        </w:tc>
        <w:tc>
          <w:tcPr>
            <w:tcW w:w="1664" w:type="dxa"/>
            <w:vAlign w:val="center"/>
          </w:tcPr>
          <w:p w:rsidR="00AF3949" w:rsidRPr="0074785D" w:rsidRDefault="00AF3949" w:rsidP="00EC1565">
            <w:pPr>
              <w:pStyle w:val="ActivityNumbers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74785D">
              <w:rPr>
                <w:sz w:val="20"/>
              </w:rPr>
              <w:t>C</w:t>
            </w:r>
          </w:p>
        </w:tc>
        <w:tc>
          <w:tcPr>
            <w:tcW w:w="2383" w:type="dxa"/>
          </w:tcPr>
          <w:p w:rsidR="00AF3949" w:rsidRPr="0074785D" w:rsidRDefault="00AF3949" w:rsidP="00EC1565">
            <w:pPr>
              <w:pStyle w:val="ActivityNumbers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3247BD" w:rsidTr="0074785D">
        <w:trPr>
          <w:trHeight w:val="324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</w:tcBorders>
            <w:vAlign w:val="center"/>
          </w:tcPr>
          <w:p w:rsidR="00AF3949" w:rsidRDefault="00AF3949" w:rsidP="00AF3949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4.</w:t>
            </w:r>
          </w:p>
        </w:tc>
        <w:tc>
          <w:tcPr>
            <w:tcW w:w="1664" w:type="dxa"/>
            <w:vAlign w:val="center"/>
          </w:tcPr>
          <w:p w:rsidR="00AF3949" w:rsidRPr="0074785D" w:rsidRDefault="00AF3949" w:rsidP="00EC1565">
            <w:pPr>
              <w:pStyle w:val="ActivityNumbers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74785D">
              <w:rPr>
                <w:sz w:val="20"/>
              </w:rPr>
              <w:t>D</w:t>
            </w:r>
          </w:p>
        </w:tc>
        <w:tc>
          <w:tcPr>
            <w:tcW w:w="2383" w:type="dxa"/>
          </w:tcPr>
          <w:p w:rsidR="00AF3949" w:rsidRPr="0074785D" w:rsidRDefault="00AF3949" w:rsidP="00EC1565">
            <w:pPr>
              <w:pStyle w:val="ActivityNumbers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3247BD" w:rsidTr="0074785D">
        <w:trPr>
          <w:trHeight w:val="324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</w:tcBorders>
            <w:vAlign w:val="center"/>
          </w:tcPr>
          <w:p w:rsidR="00AF3949" w:rsidRDefault="00AF3949" w:rsidP="00AF3949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5.</w:t>
            </w:r>
          </w:p>
        </w:tc>
        <w:tc>
          <w:tcPr>
            <w:tcW w:w="1664" w:type="dxa"/>
            <w:vAlign w:val="center"/>
          </w:tcPr>
          <w:p w:rsidR="00AF3949" w:rsidRPr="0074785D" w:rsidRDefault="00AF3949" w:rsidP="00EC1565">
            <w:pPr>
              <w:pStyle w:val="ActivityNumbers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74785D">
              <w:rPr>
                <w:sz w:val="20"/>
              </w:rPr>
              <w:t>E</w:t>
            </w:r>
          </w:p>
        </w:tc>
        <w:tc>
          <w:tcPr>
            <w:tcW w:w="2383" w:type="dxa"/>
          </w:tcPr>
          <w:p w:rsidR="00AF3949" w:rsidRPr="0074785D" w:rsidRDefault="00AF3949" w:rsidP="00EC1565">
            <w:pPr>
              <w:pStyle w:val="ActivityNumbers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E874A9" w:rsidRDefault="00E874A9" w:rsidP="008B76BC">
      <w:pPr>
        <w:pStyle w:val="ActivityBody"/>
      </w:pPr>
    </w:p>
    <w:p w:rsidR="00E874A9" w:rsidRDefault="001377CA" w:rsidP="008B76BC">
      <w:pPr>
        <w:pStyle w:val="ActivityBody"/>
      </w:pPr>
      <w:r>
        <w:t xml:space="preserve">Calculate each of the following </w:t>
      </w:r>
      <w:r w:rsidR="00F914BD">
        <w:t>lengths</w:t>
      </w:r>
      <w:r>
        <w:t xml:space="preserve"> and record the answer using appropriate significant digits and the correct units.</w:t>
      </w:r>
      <w:r w:rsidR="00126624">
        <w:t xml:space="preserve"> Show all calculations.</w:t>
      </w:r>
    </w:p>
    <w:p w:rsidR="001377CA" w:rsidRDefault="001377CA" w:rsidP="008B76BC">
      <w:pPr>
        <w:pStyle w:val="ActivityBody"/>
      </w:pPr>
    </w:p>
    <w:p w:rsidR="001377CA" w:rsidRDefault="001377CA" w:rsidP="00AF3949">
      <w:pPr>
        <w:pStyle w:val="ActivityNumbers"/>
      </w:pPr>
      <w:r>
        <w:t xml:space="preserve">What is the </w:t>
      </w:r>
      <w:r w:rsidR="00336E59">
        <w:t>difference in the length of rectangles A and C?</w:t>
      </w:r>
    </w:p>
    <w:p w:rsidR="001377CA" w:rsidRDefault="001377CA" w:rsidP="001377CA">
      <w:pPr>
        <w:pStyle w:val="ActivityNumbers"/>
        <w:numPr>
          <w:ilvl w:val="0"/>
          <w:numId w:val="0"/>
        </w:numPr>
        <w:ind w:left="720" w:hanging="360"/>
      </w:pPr>
    </w:p>
    <w:p w:rsidR="0074785D" w:rsidRDefault="00E839B3" w:rsidP="0074785D">
      <w:pPr>
        <w:pStyle w:val="ActivityNumbers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5E29940" wp14:editId="311DE619">
            <wp:simplePos x="0" y="0"/>
            <wp:positionH relativeFrom="column">
              <wp:posOffset>-152400</wp:posOffset>
            </wp:positionH>
            <wp:positionV relativeFrom="paragraph">
              <wp:posOffset>414655</wp:posOffset>
            </wp:positionV>
            <wp:extent cx="2857500" cy="16700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7CA">
        <w:t xml:space="preserve">What is the </w:t>
      </w:r>
      <w:r w:rsidR="00336E59">
        <w:t xml:space="preserve">difference in the length of rectangles </w:t>
      </w:r>
      <w:r w:rsidR="001377CA">
        <w:t>B and E?</w:t>
      </w:r>
    </w:p>
    <w:p w:rsidR="0074785D" w:rsidRPr="00261CC9" w:rsidRDefault="0074785D" w:rsidP="0074785D">
      <w:pPr>
        <w:pStyle w:val="ActivityBody"/>
      </w:pPr>
    </w:p>
    <w:tbl>
      <w:tblPr>
        <w:tblStyle w:val="TableGrid"/>
        <w:tblpPr w:leftFromText="180" w:rightFromText="180" w:vertAnchor="text" w:horzAnchor="page" w:tblpX="5533" w:tblpY="-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710"/>
        <w:gridCol w:w="2047"/>
      </w:tblGrid>
      <w:tr w:rsidR="00E839B3" w:rsidRPr="0074785D" w:rsidTr="00E839B3">
        <w:trPr>
          <w:trHeight w:val="163"/>
        </w:trPr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E839B3" w:rsidRPr="0074785D" w:rsidRDefault="00E839B3" w:rsidP="00E839B3">
            <w:pPr>
              <w:pStyle w:val="PictureCentered"/>
              <w:rPr>
                <w:sz w:val="20"/>
              </w:rPr>
            </w:pPr>
          </w:p>
        </w:tc>
        <w:tc>
          <w:tcPr>
            <w:tcW w:w="1080" w:type="dxa"/>
          </w:tcPr>
          <w:p w:rsidR="00E839B3" w:rsidRPr="0074785D" w:rsidRDefault="00E839B3" w:rsidP="00E839B3">
            <w:pPr>
              <w:pStyle w:val="PictureCentered"/>
              <w:rPr>
                <w:sz w:val="20"/>
              </w:rPr>
            </w:pPr>
            <w:r w:rsidRPr="0074785D">
              <w:rPr>
                <w:sz w:val="20"/>
              </w:rPr>
              <w:t>Distance</w:t>
            </w:r>
          </w:p>
        </w:tc>
        <w:tc>
          <w:tcPr>
            <w:tcW w:w="1710" w:type="dxa"/>
          </w:tcPr>
          <w:p w:rsidR="00E839B3" w:rsidRPr="0074785D" w:rsidRDefault="00E839B3" w:rsidP="00E839B3">
            <w:pPr>
              <w:pStyle w:val="PictureCentered"/>
              <w:rPr>
                <w:sz w:val="20"/>
              </w:rPr>
            </w:pPr>
            <w:r w:rsidRPr="0074785D">
              <w:rPr>
                <w:sz w:val="20"/>
              </w:rPr>
              <w:t>Measurement (Fraction)</w:t>
            </w:r>
          </w:p>
        </w:tc>
        <w:tc>
          <w:tcPr>
            <w:tcW w:w="2047" w:type="dxa"/>
          </w:tcPr>
          <w:p w:rsidR="00E839B3" w:rsidRPr="0074785D" w:rsidRDefault="00E839B3" w:rsidP="00E839B3">
            <w:pPr>
              <w:pStyle w:val="PictureCentered"/>
              <w:rPr>
                <w:sz w:val="20"/>
              </w:rPr>
            </w:pPr>
            <w:r w:rsidRPr="0074785D">
              <w:rPr>
                <w:sz w:val="20"/>
              </w:rPr>
              <w:t>Measurement (Decimal)</w:t>
            </w:r>
          </w:p>
        </w:tc>
      </w:tr>
      <w:tr w:rsidR="00E839B3" w:rsidRPr="0074785D" w:rsidTr="00E839B3">
        <w:trPr>
          <w:trHeight w:val="371"/>
        </w:trPr>
        <w:tc>
          <w:tcPr>
            <w:tcW w:w="828" w:type="dxa"/>
            <w:tcBorders>
              <w:top w:val="nil"/>
              <w:left w:val="nil"/>
              <w:bottom w:val="nil"/>
            </w:tcBorders>
            <w:vAlign w:val="center"/>
          </w:tcPr>
          <w:p w:rsidR="00E839B3" w:rsidRPr="0074785D" w:rsidRDefault="00E839B3" w:rsidP="00E839B3">
            <w:pPr>
              <w:pStyle w:val="PictureCentered"/>
              <w:rPr>
                <w:sz w:val="20"/>
              </w:rPr>
            </w:pPr>
            <w:r>
              <w:rPr>
                <w:sz w:val="20"/>
              </w:rPr>
              <w:t>8</w:t>
            </w:r>
            <w:r w:rsidRPr="0074785D">
              <w:rPr>
                <w:sz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E839B3" w:rsidRPr="0074785D" w:rsidRDefault="00E839B3" w:rsidP="00E839B3">
            <w:pPr>
              <w:pStyle w:val="PictureCentered"/>
              <w:rPr>
                <w:sz w:val="16"/>
              </w:rPr>
            </w:pPr>
            <w:r w:rsidRPr="0074785D">
              <w:rPr>
                <w:sz w:val="16"/>
              </w:rPr>
              <w:t>A</w:t>
            </w:r>
          </w:p>
        </w:tc>
        <w:tc>
          <w:tcPr>
            <w:tcW w:w="1710" w:type="dxa"/>
          </w:tcPr>
          <w:p w:rsidR="00E839B3" w:rsidRPr="0074785D" w:rsidRDefault="00E839B3" w:rsidP="00E839B3">
            <w:pPr>
              <w:pStyle w:val="PictureCentered"/>
              <w:rPr>
                <w:sz w:val="16"/>
              </w:rPr>
            </w:pPr>
          </w:p>
        </w:tc>
        <w:tc>
          <w:tcPr>
            <w:tcW w:w="2047" w:type="dxa"/>
          </w:tcPr>
          <w:p w:rsidR="00E839B3" w:rsidRPr="0074785D" w:rsidRDefault="00E839B3" w:rsidP="00E839B3">
            <w:pPr>
              <w:pStyle w:val="PictureCentered"/>
              <w:rPr>
                <w:sz w:val="16"/>
              </w:rPr>
            </w:pPr>
          </w:p>
        </w:tc>
      </w:tr>
      <w:tr w:rsidR="00E839B3" w:rsidRPr="0074785D" w:rsidTr="00E839B3">
        <w:trPr>
          <w:trHeight w:val="371"/>
        </w:trPr>
        <w:tc>
          <w:tcPr>
            <w:tcW w:w="828" w:type="dxa"/>
            <w:tcBorders>
              <w:top w:val="nil"/>
              <w:left w:val="nil"/>
              <w:bottom w:val="nil"/>
            </w:tcBorders>
            <w:vAlign w:val="center"/>
          </w:tcPr>
          <w:p w:rsidR="00E839B3" w:rsidRPr="0074785D" w:rsidRDefault="00E839B3" w:rsidP="00E839B3">
            <w:pPr>
              <w:pStyle w:val="PictureCentered"/>
              <w:rPr>
                <w:sz w:val="20"/>
              </w:rPr>
            </w:pPr>
            <w:r>
              <w:rPr>
                <w:sz w:val="20"/>
              </w:rPr>
              <w:t>9</w:t>
            </w:r>
            <w:r w:rsidRPr="0074785D">
              <w:rPr>
                <w:sz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E839B3" w:rsidRPr="0074785D" w:rsidRDefault="00E839B3" w:rsidP="00E839B3">
            <w:pPr>
              <w:pStyle w:val="PictureCentered"/>
              <w:rPr>
                <w:sz w:val="16"/>
              </w:rPr>
            </w:pPr>
            <w:r w:rsidRPr="0074785D">
              <w:rPr>
                <w:sz w:val="16"/>
              </w:rPr>
              <w:t>B</w:t>
            </w:r>
          </w:p>
        </w:tc>
        <w:tc>
          <w:tcPr>
            <w:tcW w:w="1710" w:type="dxa"/>
          </w:tcPr>
          <w:p w:rsidR="00E839B3" w:rsidRPr="0074785D" w:rsidRDefault="00E839B3" w:rsidP="00E839B3">
            <w:pPr>
              <w:pStyle w:val="PictureCentered"/>
              <w:rPr>
                <w:sz w:val="16"/>
              </w:rPr>
            </w:pPr>
          </w:p>
        </w:tc>
        <w:tc>
          <w:tcPr>
            <w:tcW w:w="2047" w:type="dxa"/>
          </w:tcPr>
          <w:p w:rsidR="00E839B3" w:rsidRPr="0074785D" w:rsidRDefault="00E839B3" w:rsidP="00E839B3">
            <w:pPr>
              <w:pStyle w:val="PictureCentered"/>
              <w:rPr>
                <w:sz w:val="16"/>
              </w:rPr>
            </w:pPr>
          </w:p>
        </w:tc>
      </w:tr>
      <w:tr w:rsidR="00E839B3" w:rsidRPr="0074785D" w:rsidTr="00E839B3">
        <w:trPr>
          <w:trHeight w:val="371"/>
        </w:trPr>
        <w:tc>
          <w:tcPr>
            <w:tcW w:w="828" w:type="dxa"/>
            <w:tcBorders>
              <w:top w:val="nil"/>
              <w:left w:val="nil"/>
              <w:bottom w:val="nil"/>
            </w:tcBorders>
            <w:vAlign w:val="center"/>
          </w:tcPr>
          <w:p w:rsidR="00E839B3" w:rsidRPr="0074785D" w:rsidRDefault="00E839B3" w:rsidP="00E839B3">
            <w:pPr>
              <w:pStyle w:val="PictureCentered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74785D">
              <w:rPr>
                <w:sz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E839B3" w:rsidRPr="0074785D" w:rsidRDefault="00E839B3" w:rsidP="00E839B3">
            <w:pPr>
              <w:pStyle w:val="PictureCentered"/>
              <w:rPr>
                <w:sz w:val="16"/>
              </w:rPr>
            </w:pPr>
            <w:r w:rsidRPr="0074785D">
              <w:rPr>
                <w:sz w:val="16"/>
              </w:rPr>
              <w:t>C</w:t>
            </w:r>
          </w:p>
        </w:tc>
        <w:tc>
          <w:tcPr>
            <w:tcW w:w="1710" w:type="dxa"/>
          </w:tcPr>
          <w:p w:rsidR="00E839B3" w:rsidRPr="0074785D" w:rsidRDefault="00E839B3" w:rsidP="00E839B3">
            <w:pPr>
              <w:pStyle w:val="PictureCentered"/>
              <w:rPr>
                <w:sz w:val="16"/>
              </w:rPr>
            </w:pPr>
          </w:p>
        </w:tc>
        <w:tc>
          <w:tcPr>
            <w:tcW w:w="2047" w:type="dxa"/>
          </w:tcPr>
          <w:p w:rsidR="00E839B3" w:rsidRPr="0074785D" w:rsidRDefault="00E839B3" w:rsidP="00E839B3">
            <w:pPr>
              <w:pStyle w:val="PictureCentered"/>
              <w:rPr>
                <w:sz w:val="16"/>
              </w:rPr>
            </w:pPr>
          </w:p>
        </w:tc>
      </w:tr>
      <w:tr w:rsidR="00E839B3" w:rsidRPr="0074785D" w:rsidTr="00E839B3">
        <w:trPr>
          <w:trHeight w:val="371"/>
        </w:trPr>
        <w:tc>
          <w:tcPr>
            <w:tcW w:w="828" w:type="dxa"/>
            <w:tcBorders>
              <w:top w:val="nil"/>
              <w:left w:val="nil"/>
              <w:bottom w:val="nil"/>
            </w:tcBorders>
            <w:vAlign w:val="center"/>
          </w:tcPr>
          <w:p w:rsidR="00E839B3" w:rsidRPr="0074785D" w:rsidRDefault="00E839B3" w:rsidP="00E839B3">
            <w:pPr>
              <w:pStyle w:val="PictureCentered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74785D">
              <w:rPr>
                <w:sz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E839B3" w:rsidRPr="0074785D" w:rsidRDefault="00E839B3" w:rsidP="00E839B3">
            <w:pPr>
              <w:pStyle w:val="PictureCentered"/>
              <w:rPr>
                <w:sz w:val="16"/>
              </w:rPr>
            </w:pPr>
            <w:r w:rsidRPr="0074785D">
              <w:rPr>
                <w:sz w:val="16"/>
              </w:rPr>
              <w:t>D</w:t>
            </w:r>
          </w:p>
        </w:tc>
        <w:tc>
          <w:tcPr>
            <w:tcW w:w="1710" w:type="dxa"/>
          </w:tcPr>
          <w:p w:rsidR="00E839B3" w:rsidRPr="0074785D" w:rsidRDefault="00E839B3" w:rsidP="00E839B3">
            <w:pPr>
              <w:pStyle w:val="PictureCentered"/>
              <w:rPr>
                <w:sz w:val="16"/>
              </w:rPr>
            </w:pPr>
          </w:p>
        </w:tc>
        <w:tc>
          <w:tcPr>
            <w:tcW w:w="2047" w:type="dxa"/>
          </w:tcPr>
          <w:p w:rsidR="00E839B3" w:rsidRPr="0074785D" w:rsidRDefault="00E839B3" w:rsidP="00E839B3">
            <w:pPr>
              <w:pStyle w:val="PictureCentered"/>
              <w:rPr>
                <w:sz w:val="16"/>
              </w:rPr>
            </w:pPr>
          </w:p>
        </w:tc>
      </w:tr>
      <w:tr w:rsidR="00E839B3" w:rsidRPr="0074785D" w:rsidTr="00E839B3">
        <w:trPr>
          <w:trHeight w:val="371"/>
        </w:trPr>
        <w:tc>
          <w:tcPr>
            <w:tcW w:w="828" w:type="dxa"/>
            <w:tcBorders>
              <w:top w:val="nil"/>
              <w:left w:val="nil"/>
              <w:bottom w:val="nil"/>
            </w:tcBorders>
            <w:vAlign w:val="center"/>
          </w:tcPr>
          <w:p w:rsidR="00E839B3" w:rsidRPr="0074785D" w:rsidRDefault="00E839B3" w:rsidP="00E839B3">
            <w:pPr>
              <w:pStyle w:val="PictureCentered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74785D">
              <w:rPr>
                <w:sz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E839B3" w:rsidRPr="0074785D" w:rsidRDefault="00E839B3" w:rsidP="00E839B3">
            <w:pPr>
              <w:pStyle w:val="PictureCentered"/>
              <w:rPr>
                <w:sz w:val="16"/>
              </w:rPr>
            </w:pPr>
            <w:r w:rsidRPr="0074785D">
              <w:rPr>
                <w:sz w:val="16"/>
              </w:rPr>
              <w:t>E</w:t>
            </w:r>
          </w:p>
        </w:tc>
        <w:tc>
          <w:tcPr>
            <w:tcW w:w="1710" w:type="dxa"/>
          </w:tcPr>
          <w:p w:rsidR="00E839B3" w:rsidRPr="0074785D" w:rsidRDefault="00E839B3" w:rsidP="00E839B3">
            <w:pPr>
              <w:pStyle w:val="PictureCentered"/>
              <w:rPr>
                <w:sz w:val="16"/>
              </w:rPr>
            </w:pPr>
          </w:p>
        </w:tc>
        <w:tc>
          <w:tcPr>
            <w:tcW w:w="2047" w:type="dxa"/>
          </w:tcPr>
          <w:p w:rsidR="00E839B3" w:rsidRPr="0074785D" w:rsidRDefault="00E839B3" w:rsidP="00E839B3">
            <w:pPr>
              <w:pStyle w:val="PictureCentered"/>
              <w:rPr>
                <w:sz w:val="16"/>
              </w:rPr>
            </w:pPr>
          </w:p>
        </w:tc>
      </w:tr>
    </w:tbl>
    <w:p w:rsidR="0074785D" w:rsidRDefault="0074785D" w:rsidP="0074785D">
      <w:pPr>
        <w:pStyle w:val="ActivityNumbers"/>
        <w:numPr>
          <w:ilvl w:val="0"/>
          <w:numId w:val="0"/>
        </w:numPr>
        <w:ind w:left="720"/>
        <w:rPr>
          <w:sz w:val="20"/>
        </w:rPr>
      </w:pPr>
    </w:p>
    <w:p w:rsidR="0074785D" w:rsidRDefault="0074785D" w:rsidP="0074785D">
      <w:pPr>
        <w:pStyle w:val="ActivityNumbers"/>
        <w:numPr>
          <w:ilvl w:val="0"/>
          <w:numId w:val="30"/>
        </w:numPr>
        <w:tabs>
          <w:tab w:val="num" w:pos="1080"/>
        </w:tabs>
      </w:pPr>
      <w:r>
        <w:t>What is the difference in length between rectangles A and C?</w:t>
      </w:r>
    </w:p>
    <w:p w:rsidR="0074785D" w:rsidRPr="00261CC9" w:rsidRDefault="0074785D" w:rsidP="0074785D">
      <w:pPr>
        <w:pStyle w:val="ActivityNumbers"/>
        <w:numPr>
          <w:ilvl w:val="0"/>
          <w:numId w:val="0"/>
        </w:numPr>
        <w:ind w:left="720"/>
      </w:pPr>
    </w:p>
    <w:p w:rsidR="0074785D" w:rsidRPr="00261CC9" w:rsidRDefault="0074785D" w:rsidP="0074785D">
      <w:pPr>
        <w:pStyle w:val="ActivityNumbers"/>
        <w:numPr>
          <w:ilvl w:val="0"/>
          <w:numId w:val="11"/>
        </w:numPr>
        <w:tabs>
          <w:tab w:val="clear" w:pos="990"/>
          <w:tab w:val="num" w:pos="1080"/>
        </w:tabs>
        <w:ind w:left="1440"/>
      </w:pPr>
      <w:r>
        <w:t>What is the difference in length between rectangles B and E?</w:t>
      </w:r>
    </w:p>
    <w:p w:rsidR="009D3AF3" w:rsidRDefault="009D3AF3" w:rsidP="001377CA">
      <w:pPr>
        <w:pStyle w:val="ActivityNumbers"/>
        <w:numPr>
          <w:ilvl w:val="0"/>
          <w:numId w:val="0"/>
        </w:numPr>
        <w:ind w:left="720" w:hanging="360"/>
      </w:pPr>
    </w:p>
    <w:p w:rsidR="0074785D" w:rsidRDefault="0074785D" w:rsidP="001377CA">
      <w:pPr>
        <w:pStyle w:val="ActivityNumbers"/>
        <w:numPr>
          <w:ilvl w:val="0"/>
          <w:numId w:val="0"/>
        </w:numPr>
        <w:ind w:left="720" w:hanging="360"/>
      </w:pPr>
    </w:p>
    <w:p w:rsidR="0074785D" w:rsidRDefault="0074785D" w:rsidP="001377CA">
      <w:pPr>
        <w:pStyle w:val="ActivityNumbers"/>
        <w:numPr>
          <w:ilvl w:val="0"/>
          <w:numId w:val="0"/>
        </w:numPr>
        <w:ind w:left="720" w:hanging="360"/>
      </w:pPr>
    </w:p>
    <w:p w:rsidR="0074785D" w:rsidRDefault="0074785D" w:rsidP="001377CA">
      <w:pPr>
        <w:pStyle w:val="ActivityNumbers"/>
        <w:numPr>
          <w:ilvl w:val="0"/>
          <w:numId w:val="0"/>
        </w:numPr>
        <w:ind w:left="720" w:hanging="360"/>
      </w:pPr>
    </w:p>
    <w:p w:rsidR="00E34D0E" w:rsidRPr="00261CC9" w:rsidRDefault="0074785D" w:rsidP="00E34D0E">
      <w:pPr>
        <w:pStyle w:val="ActivityNumber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CDBA4" wp14:editId="73C2D899">
                <wp:simplePos x="0" y="0"/>
                <wp:positionH relativeFrom="column">
                  <wp:posOffset>3028950</wp:posOffset>
                </wp:positionH>
                <wp:positionV relativeFrom="paragraph">
                  <wp:posOffset>581025</wp:posOffset>
                </wp:positionV>
                <wp:extent cx="73342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775FF" id="Rectangle 2" o:spid="_x0000_s1026" style="position:absolute;margin-left:238.5pt;margin-top:45.75pt;width:57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" filled="f" strokecolor="#243f60 [1604]" strokeweight="2pt"/>
            </w:pict>
          </mc:Fallback>
        </mc:AlternateContent>
      </w:r>
      <w:r w:rsidR="00E34D0E">
        <w:t>Using a metric</w:t>
      </w:r>
      <w:r>
        <w:t>/US</w:t>
      </w:r>
      <w:r w:rsidR="00E34D0E">
        <w:t xml:space="preserve"> ruler, measure the missing lengths in the figure below and enter the dimensions in the boxes</w:t>
      </w:r>
      <w:r w:rsidR="00F9066C">
        <w:t>. Be sure to</w:t>
      </w:r>
      <w:r w:rsidR="00E34D0E">
        <w:t xml:space="preserve"> us</w:t>
      </w:r>
      <w:r w:rsidR="00F9066C">
        <w:t>e</w:t>
      </w:r>
      <w:r w:rsidR="00E34D0E">
        <w:t xml:space="preserve"> the correct number of significant digits </w:t>
      </w:r>
      <w:r w:rsidR="00F9066C">
        <w:t>and</w:t>
      </w:r>
      <w:r w:rsidR="00E34D0E">
        <w:t xml:space="preserve"> include units. </w:t>
      </w:r>
      <w:r>
        <w:t xml:space="preserve"> Use one box for SI and the other of US units.</w:t>
      </w:r>
    </w:p>
    <w:p w:rsidR="00E34D0E" w:rsidRDefault="0074785D" w:rsidP="00E34D0E">
      <w:pPr>
        <w:pStyle w:val="PictureCenter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80D3DA" wp14:editId="354C3088">
                <wp:simplePos x="0" y="0"/>
                <wp:positionH relativeFrom="column">
                  <wp:posOffset>5695950</wp:posOffset>
                </wp:positionH>
                <wp:positionV relativeFrom="paragraph">
                  <wp:posOffset>3928110</wp:posOffset>
                </wp:positionV>
                <wp:extent cx="828675" cy="295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4CD3D" id="Rectangle 14" o:spid="_x0000_s1026" style="position:absolute;margin-left:448.5pt;margin-top:309.3pt;width:65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21808" wp14:editId="4DC0922B">
                <wp:simplePos x="0" y="0"/>
                <wp:positionH relativeFrom="column">
                  <wp:posOffset>3034665</wp:posOffset>
                </wp:positionH>
                <wp:positionV relativeFrom="paragraph">
                  <wp:posOffset>3931920</wp:posOffset>
                </wp:positionV>
                <wp:extent cx="121920" cy="19812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85D" w:rsidRDefault="0074785D" w:rsidP="0074785D">
                            <w:r>
                              <w:rPr>
                                <w:rFonts w:ascii="Calibri" w:hAnsi="Calibri" w:cs="Calibri"/>
                              </w:rPr>
                              <w:t>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2180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8.95pt;margin-top:309.6pt;width:9.6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" stroked="f">
                <v:textbox inset="0,0,0,0">
                  <w:txbxContent>
                    <w:p w:rsidR="0074785D" w:rsidRDefault="0074785D" w:rsidP="0074785D">
                      <w:r>
                        <w:rPr>
                          <w:rFonts w:ascii="Calibri" w:hAnsi="Calibri" w:cs="Calibri"/>
                        </w:rPr>
                        <w:t>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45C5A" wp14:editId="7547D5A3">
                <wp:simplePos x="0" y="0"/>
                <wp:positionH relativeFrom="column">
                  <wp:posOffset>2981325</wp:posOffset>
                </wp:positionH>
                <wp:positionV relativeFrom="paragraph">
                  <wp:posOffset>3890010</wp:posOffset>
                </wp:positionV>
                <wp:extent cx="1028700" cy="2762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521D9" id="Rectangle 12" o:spid="_x0000_s1026" style="position:absolute;margin-left:234.75pt;margin-top:306.3pt;width:81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BD276" wp14:editId="0F25E9A3">
                <wp:simplePos x="0" y="0"/>
                <wp:positionH relativeFrom="column">
                  <wp:posOffset>1104900</wp:posOffset>
                </wp:positionH>
                <wp:positionV relativeFrom="paragraph">
                  <wp:posOffset>1632585</wp:posOffset>
                </wp:positionV>
                <wp:extent cx="314325" cy="781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8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B0302" id="Rectangle 7" o:spid="_x0000_s1026" style="position:absolute;margin-left:87pt;margin-top:128.55pt;width:24.7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B1542" wp14:editId="023B5B39">
                <wp:simplePos x="0" y="0"/>
                <wp:positionH relativeFrom="column">
                  <wp:posOffset>-304800</wp:posOffset>
                </wp:positionH>
                <wp:positionV relativeFrom="paragraph">
                  <wp:posOffset>1365885</wp:posOffset>
                </wp:positionV>
                <wp:extent cx="314325" cy="7620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0FF74" id="Rectangle 11" o:spid="_x0000_s1026" style="position:absolute;margin-left:-24pt;margin-top:107.55pt;width:24.7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BBD53" wp14:editId="7EDAE5BA">
                <wp:simplePos x="0" y="0"/>
                <wp:positionH relativeFrom="column">
                  <wp:posOffset>1504950</wp:posOffset>
                </wp:positionH>
                <wp:positionV relativeFrom="paragraph">
                  <wp:posOffset>3890010</wp:posOffset>
                </wp:positionV>
                <wp:extent cx="54292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836BB4" id="Rectangle 4" o:spid="_x0000_s1026" style="position:absolute;margin-left:118.5pt;margin-top:306.3pt;width:42.7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" filled="f" strokecolor="#243f60 [1604]" strokeweight="2pt"/>
            </w:pict>
          </mc:Fallback>
        </mc:AlternateContent>
      </w:r>
      <w:r w:rsidR="00E00D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C02D6" wp14:editId="17F5A5BC">
                <wp:simplePos x="0" y="0"/>
                <wp:positionH relativeFrom="column">
                  <wp:posOffset>5928360</wp:posOffset>
                </wp:positionH>
                <wp:positionV relativeFrom="paragraph">
                  <wp:posOffset>3621405</wp:posOffset>
                </wp:positionV>
                <wp:extent cx="198120" cy="19812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D0E" w:rsidRDefault="00E34D0E" w:rsidP="00E34D0E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C02D6" id="Text Box 12" o:spid="_x0000_s1027" type="#_x0000_t202" style="position:absolute;left:0;text-align:left;margin-left:466.8pt;margin-top:285.15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" stroked="f">
                <v:textbox inset="0,0,0,0">
                  <w:txbxContent>
                    <w:p w:rsidR="00E34D0E" w:rsidRDefault="00E34D0E" w:rsidP="00E34D0E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E00D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3D68B" wp14:editId="50AA63A5">
                <wp:simplePos x="0" y="0"/>
                <wp:positionH relativeFrom="column">
                  <wp:posOffset>3025140</wp:posOffset>
                </wp:positionH>
                <wp:positionV relativeFrom="paragraph">
                  <wp:posOffset>3560445</wp:posOffset>
                </wp:positionV>
                <wp:extent cx="121920" cy="19812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D0E" w:rsidRDefault="00E34D0E" w:rsidP="00E34D0E">
                            <w:r>
                              <w:rPr>
                                <w:rFonts w:ascii="Calibri" w:hAnsi="Calibri" w:cs="Calibri"/>
                              </w:rPr>
                              <w:t>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3D68B" id="_x0000_s1028" type="#_x0000_t202" style="position:absolute;left:0;text-align:left;margin-left:238.2pt;margin-top:280.35pt;width:9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" stroked="f">
                <v:textbox inset="0,0,0,0">
                  <w:txbxContent>
                    <w:p w:rsidR="00E34D0E" w:rsidRDefault="00E34D0E" w:rsidP="00E34D0E">
                      <w:r>
                        <w:rPr>
                          <w:rFonts w:ascii="Calibri" w:hAnsi="Calibri" w:cs="Calibri"/>
                        </w:rPr>
                        <w:t>ø</w:t>
                      </w:r>
                    </w:p>
                  </w:txbxContent>
                </v:textbox>
              </v:shape>
            </w:pict>
          </mc:Fallback>
        </mc:AlternateContent>
      </w:r>
      <w:r w:rsidR="00E34D0E">
        <w:rPr>
          <w:noProof/>
        </w:rPr>
        <w:drawing>
          <wp:inline distT="0" distB="0" distL="0" distR="0" wp14:anchorId="33BD7FEB" wp14:editId="07E11F16">
            <wp:extent cx="6522720" cy="3960522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396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5D" w:rsidRDefault="0074785D" w:rsidP="0074785D">
      <w:pPr>
        <w:pStyle w:val="PictureCentered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</w:p>
    <w:p w:rsidR="0074785D" w:rsidRDefault="0074785D" w:rsidP="000F62E0">
      <w:pPr>
        <w:pStyle w:val="PictureCentered"/>
        <w:rPr>
          <w:b/>
          <w:sz w:val="32"/>
          <w:szCs w:val="32"/>
        </w:rPr>
      </w:pPr>
    </w:p>
    <w:p w:rsidR="0074785D" w:rsidRDefault="0074785D" w:rsidP="000F62E0">
      <w:pPr>
        <w:pStyle w:val="PictureCentered"/>
        <w:rPr>
          <w:b/>
          <w:sz w:val="32"/>
          <w:szCs w:val="32"/>
        </w:rPr>
      </w:pPr>
    </w:p>
    <w:p w:rsidR="0074785D" w:rsidRDefault="0074785D" w:rsidP="000F62E0">
      <w:pPr>
        <w:pStyle w:val="PictureCentered"/>
        <w:rPr>
          <w:b/>
          <w:sz w:val="32"/>
          <w:szCs w:val="32"/>
        </w:rPr>
      </w:pPr>
    </w:p>
    <w:p w:rsidR="0074785D" w:rsidRDefault="0074785D" w:rsidP="000F62E0">
      <w:pPr>
        <w:pStyle w:val="PictureCentered"/>
        <w:rPr>
          <w:b/>
          <w:sz w:val="32"/>
          <w:szCs w:val="32"/>
        </w:rPr>
      </w:pPr>
    </w:p>
    <w:p w:rsidR="008B76BC" w:rsidRDefault="008B76BC" w:rsidP="008B76BC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C02FAA" w:rsidRDefault="005B1469" w:rsidP="00223281">
      <w:pPr>
        <w:pStyle w:val="ActivityNumbers"/>
        <w:numPr>
          <w:ilvl w:val="0"/>
          <w:numId w:val="18"/>
        </w:numPr>
        <w:tabs>
          <w:tab w:val="num" w:pos="360"/>
        </w:tabs>
        <w:ind w:left="720"/>
      </w:pPr>
      <w:r>
        <w:t>Explain the meaning of significant digits (or significant figures) in measurement.</w:t>
      </w:r>
      <w:r w:rsidR="00C02FAA">
        <w:t xml:space="preserve"> </w:t>
      </w:r>
    </w:p>
    <w:p w:rsidR="00C02FAA" w:rsidRDefault="00C02FAA" w:rsidP="00C02FAA">
      <w:pPr>
        <w:pStyle w:val="ActivityNumbers"/>
        <w:numPr>
          <w:ilvl w:val="0"/>
          <w:numId w:val="0"/>
        </w:numPr>
        <w:ind w:left="720"/>
      </w:pPr>
    </w:p>
    <w:p w:rsidR="00C02FAA" w:rsidRDefault="00C02FAA" w:rsidP="00C02FAA">
      <w:pPr>
        <w:pStyle w:val="ActivityNumbers"/>
        <w:numPr>
          <w:ilvl w:val="0"/>
          <w:numId w:val="0"/>
        </w:numPr>
        <w:ind w:left="720"/>
      </w:pPr>
    </w:p>
    <w:p w:rsidR="008B76BC" w:rsidRDefault="00223281" w:rsidP="008B76BC">
      <w:pPr>
        <w:pStyle w:val="ActivityNumbers"/>
        <w:numPr>
          <w:ilvl w:val="0"/>
          <w:numId w:val="18"/>
        </w:numPr>
        <w:tabs>
          <w:tab w:val="num" w:pos="360"/>
        </w:tabs>
        <w:ind w:left="720"/>
      </w:pPr>
      <w:r w:rsidRPr="00392C09">
        <w:t xml:space="preserve">Why is the metric system used instead of the </w:t>
      </w:r>
      <w:r w:rsidR="00F47A72">
        <w:t>US customary</w:t>
      </w:r>
      <w:r w:rsidRPr="00392C09">
        <w:t xml:space="preserve"> system</w:t>
      </w:r>
      <w:r>
        <w:t>,</w:t>
      </w:r>
      <w:r w:rsidRPr="00392C09">
        <w:t xml:space="preserve"> and vice versa</w:t>
      </w:r>
      <w:r>
        <w:t>, in various parts of the world</w:t>
      </w:r>
      <w:r w:rsidRPr="00392C09">
        <w:t>?</w:t>
      </w:r>
    </w:p>
    <w:sectPr w:rsidR="008B76BC" w:rsidSect="008B76BC">
      <w:headerReference w:type="even" r:id="rId11"/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88" w:rsidRDefault="00C52588">
      <w:r>
        <w:separator/>
      </w:r>
    </w:p>
    <w:p w:rsidR="00C52588" w:rsidRDefault="00C52588"/>
    <w:p w:rsidR="00C52588" w:rsidRDefault="00C52588"/>
  </w:endnote>
  <w:endnote w:type="continuationSeparator" w:id="0">
    <w:p w:rsidR="00C52588" w:rsidRDefault="00C52588">
      <w:r>
        <w:continuationSeparator/>
      </w:r>
    </w:p>
    <w:p w:rsidR="00C52588" w:rsidRDefault="00C52588"/>
    <w:p w:rsidR="00C52588" w:rsidRDefault="00C52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50" w:rsidRDefault="00A80A50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2012 Project Lead The Way, Inc.</w:t>
    </w:r>
  </w:p>
  <w:p w:rsidR="00E47655" w:rsidRPr="002866F7" w:rsidRDefault="00AE3B4E" w:rsidP="00E47655">
    <w:pPr>
      <w:pStyle w:val="Footer"/>
    </w:pPr>
    <w:r>
      <w:t>IED</w:t>
    </w:r>
    <w:r w:rsidR="00E47655">
      <w:t xml:space="preserve"> </w:t>
    </w:r>
    <w:r w:rsidR="001B0C58" w:rsidRPr="001B0C58">
      <w:t>Activity 3.1</w:t>
    </w:r>
    <w:r w:rsidR="00401BDB">
      <w:t>a SI</w:t>
    </w:r>
    <w:r w:rsidR="001B0C58" w:rsidRPr="001B0C58">
      <w:t xml:space="preserve"> Linear Measurement </w:t>
    </w:r>
    <w:r w:rsidR="00E47655" w:rsidRPr="00DA546C">
      <w:t xml:space="preserve">– Page </w:t>
    </w:r>
    <w:r w:rsidR="006B23AD">
      <w:fldChar w:fldCharType="begin"/>
    </w:r>
    <w:r w:rsidR="00E47655" w:rsidRPr="00DA546C">
      <w:instrText xml:space="preserve"> PAGE </w:instrText>
    </w:r>
    <w:r w:rsidR="006B23AD">
      <w:fldChar w:fldCharType="separate"/>
    </w:r>
    <w:r w:rsidR="00AA2DF3">
      <w:rPr>
        <w:noProof/>
      </w:rPr>
      <w:t>2</w:t>
    </w:r>
    <w:r w:rsidR="006B23A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88" w:rsidRDefault="00C52588">
      <w:r>
        <w:separator/>
      </w:r>
    </w:p>
    <w:p w:rsidR="00C52588" w:rsidRDefault="00C52588"/>
    <w:p w:rsidR="00C52588" w:rsidRDefault="00C52588"/>
  </w:footnote>
  <w:footnote w:type="continuationSeparator" w:id="0">
    <w:p w:rsidR="00C52588" w:rsidRDefault="00C52588">
      <w:r>
        <w:continuationSeparator/>
      </w:r>
    </w:p>
    <w:p w:rsidR="00C52588" w:rsidRDefault="00C52588"/>
    <w:p w:rsidR="00C52588" w:rsidRDefault="00C525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pt;height:11.2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94E48"/>
    <w:multiLevelType w:val="hybridMultilevel"/>
    <w:tmpl w:val="678612DA"/>
    <w:lvl w:ilvl="0" w:tplc="4B22C1BA">
      <w:start w:val="6"/>
      <w:numFmt w:val="decimal"/>
      <w:pStyle w:val="ActivityNumbers"/>
      <w:lvlText w:val="%1."/>
      <w:lvlJc w:val="left"/>
      <w:pPr>
        <w:tabs>
          <w:tab w:val="num" w:pos="99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  <w:lvlOverride w:ilvl="0">
      <w:startOverride w:val="16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23"/>
    </w:lvlOverride>
  </w:num>
  <w:num w:numId="24">
    <w:abstractNumId w:val="13"/>
    <w:lvlOverride w:ilvl="0">
      <w:startOverride w:val="1"/>
    </w:lvlOverride>
  </w:num>
  <w:num w:numId="25">
    <w:abstractNumId w:val="13"/>
  </w:num>
  <w:num w:numId="26">
    <w:abstractNumId w:val="13"/>
    <w:lvlOverride w:ilvl="0">
      <w:startOverride w:val="22"/>
    </w:lvlOverride>
  </w:num>
  <w:num w:numId="27">
    <w:abstractNumId w:val="13"/>
  </w:num>
  <w:num w:numId="28">
    <w:abstractNumId w:val="13"/>
    <w:lvlOverride w:ilvl="0">
      <w:startOverride w:val="6"/>
    </w:lvlOverride>
  </w:num>
  <w:num w:numId="29">
    <w:abstractNumId w:val="13"/>
    <w:lvlOverride w:ilvl="0">
      <w:startOverride w:val="6"/>
    </w:lvlOverride>
  </w:num>
  <w:num w:numId="30">
    <w:abstractNumId w:val="13"/>
    <w:lvlOverride w:ilvl="0">
      <w:startOverride w:val="13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21372"/>
    <w:rsid w:val="000437EC"/>
    <w:rsid w:val="00075AEE"/>
    <w:rsid w:val="00094F15"/>
    <w:rsid w:val="000B2C6F"/>
    <w:rsid w:val="000C1FA6"/>
    <w:rsid w:val="000C2C78"/>
    <w:rsid w:val="000D4766"/>
    <w:rsid w:val="000D54EC"/>
    <w:rsid w:val="000D6440"/>
    <w:rsid w:val="000F62E0"/>
    <w:rsid w:val="00104049"/>
    <w:rsid w:val="00110A4D"/>
    <w:rsid w:val="00126624"/>
    <w:rsid w:val="00136E12"/>
    <w:rsid w:val="001377CA"/>
    <w:rsid w:val="00162D66"/>
    <w:rsid w:val="00193944"/>
    <w:rsid w:val="001B0C58"/>
    <w:rsid w:val="001C078D"/>
    <w:rsid w:val="001E4037"/>
    <w:rsid w:val="00223281"/>
    <w:rsid w:val="00224B52"/>
    <w:rsid w:val="00236268"/>
    <w:rsid w:val="0024594D"/>
    <w:rsid w:val="00261CC9"/>
    <w:rsid w:val="0027700C"/>
    <w:rsid w:val="00283583"/>
    <w:rsid w:val="002875F9"/>
    <w:rsid w:val="00292F3A"/>
    <w:rsid w:val="002A466C"/>
    <w:rsid w:val="002B6753"/>
    <w:rsid w:val="002C34B1"/>
    <w:rsid w:val="002D3D81"/>
    <w:rsid w:val="002E18BC"/>
    <w:rsid w:val="002E6D07"/>
    <w:rsid w:val="002F7401"/>
    <w:rsid w:val="00301687"/>
    <w:rsid w:val="00303847"/>
    <w:rsid w:val="003055A2"/>
    <w:rsid w:val="003247BD"/>
    <w:rsid w:val="00336E59"/>
    <w:rsid w:val="003404FE"/>
    <w:rsid w:val="00385688"/>
    <w:rsid w:val="003E15FD"/>
    <w:rsid w:val="00401BDB"/>
    <w:rsid w:val="00403975"/>
    <w:rsid w:val="00411A6A"/>
    <w:rsid w:val="00421DDF"/>
    <w:rsid w:val="004461BF"/>
    <w:rsid w:val="00461BF4"/>
    <w:rsid w:val="004939D7"/>
    <w:rsid w:val="004A0E83"/>
    <w:rsid w:val="004B46EA"/>
    <w:rsid w:val="004F2A35"/>
    <w:rsid w:val="004F6699"/>
    <w:rsid w:val="005030E4"/>
    <w:rsid w:val="00507CA8"/>
    <w:rsid w:val="00577EEC"/>
    <w:rsid w:val="005B1469"/>
    <w:rsid w:val="005E71A4"/>
    <w:rsid w:val="005F4A07"/>
    <w:rsid w:val="00604BAF"/>
    <w:rsid w:val="00610142"/>
    <w:rsid w:val="00610D64"/>
    <w:rsid w:val="0061717D"/>
    <w:rsid w:val="0062074F"/>
    <w:rsid w:val="006242C4"/>
    <w:rsid w:val="00657882"/>
    <w:rsid w:val="00666EFE"/>
    <w:rsid w:val="006A4588"/>
    <w:rsid w:val="006B23AD"/>
    <w:rsid w:val="006B26BB"/>
    <w:rsid w:val="006B32DF"/>
    <w:rsid w:val="006B4849"/>
    <w:rsid w:val="006E1791"/>
    <w:rsid w:val="006E4B44"/>
    <w:rsid w:val="006F0288"/>
    <w:rsid w:val="006F7A31"/>
    <w:rsid w:val="00702C53"/>
    <w:rsid w:val="0070546F"/>
    <w:rsid w:val="00724019"/>
    <w:rsid w:val="00743E3D"/>
    <w:rsid w:val="00747226"/>
    <w:rsid w:val="0074785D"/>
    <w:rsid w:val="007634F2"/>
    <w:rsid w:val="00765FEC"/>
    <w:rsid w:val="00771119"/>
    <w:rsid w:val="00776714"/>
    <w:rsid w:val="0079268C"/>
    <w:rsid w:val="007C49EA"/>
    <w:rsid w:val="007C7EFC"/>
    <w:rsid w:val="007D4209"/>
    <w:rsid w:val="007D501C"/>
    <w:rsid w:val="00836575"/>
    <w:rsid w:val="00860DAB"/>
    <w:rsid w:val="00882BEC"/>
    <w:rsid w:val="008A0941"/>
    <w:rsid w:val="008A1AE9"/>
    <w:rsid w:val="008B76BC"/>
    <w:rsid w:val="009363B2"/>
    <w:rsid w:val="009620B5"/>
    <w:rsid w:val="00985245"/>
    <w:rsid w:val="009871B8"/>
    <w:rsid w:val="009B6659"/>
    <w:rsid w:val="009C18E6"/>
    <w:rsid w:val="009D3AF3"/>
    <w:rsid w:val="009D5166"/>
    <w:rsid w:val="009D5AFC"/>
    <w:rsid w:val="00A052DC"/>
    <w:rsid w:val="00A12D4A"/>
    <w:rsid w:val="00A3170C"/>
    <w:rsid w:val="00A53AF4"/>
    <w:rsid w:val="00A80A50"/>
    <w:rsid w:val="00AA1811"/>
    <w:rsid w:val="00AA2DF3"/>
    <w:rsid w:val="00AE3B4E"/>
    <w:rsid w:val="00AE525D"/>
    <w:rsid w:val="00AF3949"/>
    <w:rsid w:val="00B865DB"/>
    <w:rsid w:val="00B903B3"/>
    <w:rsid w:val="00B93DAF"/>
    <w:rsid w:val="00BA06F7"/>
    <w:rsid w:val="00C02FAA"/>
    <w:rsid w:val="00C52588"/>
    <w:rsid w:val="00C62238"/>
    <w:rsid w:val="00CA2EC0"/>
    <w:rsid w:val="00CA3DBE"/>
    <w:rsid w:val="00CB2B3A"/>
    <w:rsid w:val="00CC7468"/>
    <w:rsid w:val="00CF52DB"/>
    <w:rsid w:val="00D069C6"/>
    <w:rsid w:val="00D111EB"/>
    <w:rsid w:val="00D702F8"/>
    <w:rsid w:val="00D70626"/>
    <w:rsid w:val="00D85E7F"/>
    <w:rsid w:val="00D904B2"/>
    <w:rsid w:val="00DB1639"/>
    <w:rsid w:val="00DB5B17"/>
    <w:rsid w:val="00DC0A69"/>
    <w:rsid w:val="00DC3F03"/>
    <w:rsid w:val="00DD2389"/>
    <w:rsid w:val="00DD5A59"/>
    <w:rsid w:val="00DE75E5"/>
    <w:rsid w:val="00DF51CA"/>
    <w:rsid w:val="00E00DD4"/>
    <w:rsid w:val="00E34D0E"/>
    <w:rsid w:val="00E36533"/>
    <w:rsid w:val="00E43D3F"/>
    <w:rsid w:val="00E47655"/>
    <w:rsid w:val="00E608E4"/>
    <w:rsid w:val="00E7783B"/>
    <w:rsid w:val="00E839B3"/>
    <w:rsid w:val="00E874A9"/>
    <w:rsid w:val="00EE36A9"/>
    <w:rsid w:val="00F17777"/>
    <w:rsid w:val="00F206AC"/>
    <w:rsid w:val="00F358FF"/>
    <w:rsid w:val="00F419D2"/>
    <w:rsid w:val="00F47A72"/>
    <w:rsid w:val="00F6106E"/>
    <w:rsid w:val="00F9066C"/>
    <w:rsid w:val="00F914BD"/>
    <w:rsid w:val="00FB5A6E"/>
    <w:rsid w:val="00FF62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FC9D625-492C-4F9A-8190-B53172DF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5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odyChar">
    <w:name w:val="Activity Body Char"/>
    <w:basedOn w:val="DefaultParagraphFont"/>
    <w:link w:val="ActivityBody"/>
    <w:locked/>
    <w:rsid w:val="00F206A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3.1a SI Linear Measurement</vt:lpstr>
    </vt:vector>
  </TitlesOfParts>
  <Company>Project Lead The Way, Inc.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3.1a SI Linear Measurement</dc:title>
  <dc:subject>IED – Lesson X.Y - Lesson Title</dc:subject>
  <dc:creator>IED Curriculum Team</dc:creator>
  <cp:lastModifiedBy>Greg Smith</cp:lastModifiedBy>
  <cp:revision>2</cp:revision>
  <cp:lastPrinted>2015-12-02T14:57:00Z</cp:lastPrinted>
  <dcterms:created xsi:type="dcterms:W3CDTF">2015-12-02T15:01:00Z</dcterms:created>
  <dcterms:modified xsi:type="dcterms:W3CDTF">2015-12-02T15:01:00Z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