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948"/>
        <w:gridCol w:w="6948"/>
      </w:tblGrid>
      <w:tr w:rsidR="00F63783" w:rsidTr="00F63783">
        <w:tc>
          <w:tcPr>
            <w:tcW w:w="6948" w:type="dxa"/>
            <w:hideMark/>
          </w:tcPr>
          <w:p w:rsidR="00F63783" w:rsidRDefault="00F63783">
            <w:pPr>
              <w:pStyle w:val="Pictureleft"/>
            </w:pPr>
            <w:bookmarkStart w:id="0" w:name="_GoBack"/>
            <w:bookmarkEnd w:id="0"/>
          </w:p>
        </w:tc>
        <w:tc>
          <w:tcPr>
            <w:tcW w:w="6948" w:type="dxa"/>
            <w:hideMark/>
          </w:tcPr>
          <w:p w:rsidR="00F63783" w:rsidRDefault="00782AC2">
            <w:pPr>
              <w:pStyle w:val="Picture"/>
            </w:pPr>
            <w:r>
              <w:rPr>
                <w:noProof/>
              </w:rPr>
              <w:drawing>
                <wp:inline distT="0" distB="0" distL="0" distR="0">
                  <wp:extent cx="1657350" cy="552450"/>
                  <wp:effectExtent l="19050" t="0" r="0" b="0"/>
                  <wp:docPr id="1" name="Picture 1" descr="PLTW_M_L_4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TW_M_L_4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3783" w:rsidRDefault="00F63783" w:rsidP="00F63783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96"/>
      </w:tblGrid>
      <w:tr w:rsidR="00F63783" w:rsidTr="00FA582D">
        <w:trPr>
          <w:trHeight w:val="730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:rsidR="00F63783" w:rsidRDefault="00F658FE" w:rsidP="00184309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Activity</w:t>
            </w:r>
            <w:r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>
              <w:rPr>
                <w:b/>
                <w:color w:val="002B52"/>
                <w:sz w:val="48"/>
                <w:szCs w:val="48"/>
              </w:rPr>
              <w:t>1.</w:t>
            </w:r>
            <w:r w:rsidR="00184309">
              <w:rPr>
                <w:b/>
                <w:color w:val="002B52"/>
                <w:sz w:val="48"/>
                <w:szCs w:val="48"/>
              </w:rPr>
              <w:t>3</w:t>
            </w:r>
            <w:r>
              <w:rPr>
                <w:b/>
                <w:color w:val="002B52"/>
                <w:sz w:val="48"/>
                <w:szCs w:val="48"/>
              </w:rPr>
              <w:t xml:space="preserve"> </w:t>
            </w:r>
            <w:r w:rsidR="00C75063">
              <w:rPr>
                <w:b/>
                <w:color w:val="002B52"/>
                <w:sz w:val="48"/>
                <w:szCs w:val="48"/>
              </w:rPr>
              <w:t>Concept Sketching</w:t>
            </w:r>
            <w:r>
              <w:rPr>
                <w:b/>
                <w:color w:val="002B52"/>
                <w:sz w:val="48"/>
                <w:szCs w:val="48"/>
              </w:rPr>
              <w:t xml:space="preserve"> </w:t>
            </w:r>
            <w:r w:rsidR="00F63783">
              <w:rPr>
                <w:b/>
                <w:color w:val="002B52"/>
                <w:sz w:val="48"/>
                <w:szCs w:val="48"/>
              </w:rPr>
              <w:t>Rubric</w:t>
            </w:r>
          </w:p>
        </w:tc>
      </w:tr>
    </w:tbl>
    <w:p w:rsidR="005C1451" w:rsidRDefault="005C1451" w:rsidP="005C145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113"/>
        <w:gridCol w:w="1854"/>
        <w:gridCol w:w="2168"/>
        <w:gridCol w:w="2223"/>
        <w:gridCol w:w="2090"/>
        <w:gridCol w:w="1709"/>
        <w:gridCol w:w="1009"/>
      </w:tblGrid>
      <w:tr w:rsidR="00193AA6" w:rsidTr="00193AA6">
        <w:tc>
          <w:tcPr>
            <w:tcW w:w="622" w:type="pct"/>
          </w:tcPr>
          <w:p w:rsidR="00800822" w:rsidRDefault="00800822" w:rsidP="00D477BE">
            <w:pPr>
              <w:pStyle w:val="RubricHeadings"/>
            </w:pPr>
            <w:r>
              <w:t>Elements</w:t>
            </w:r>
          </w:p>
        </w:tc>
        <w:tc>
          <w:tcPr>
            <w:tcW w:w="400" w:type="pct"/>
          </w:tcPr>
          <w:p w:rsidR="00800822" w:rsidRDefault="00800822" w:rsidP="00D477BE">
            <w:pPr>
              <w:pStyle w:val="RubricHeadings"/>
            </w:pPr>
            <w:r>
              <w:t>Weight</w:t>
            </w:r>
          </w:p>
        </w:tc>
        <w:tc>
          <w:tcPr>
            <w:tcW w:w="667" w:type="pct"/>
          </w:tcPr>
          <w:p w:rsidR="00800822" w:rsidRDefault="00800822" w:rsidP="00D477BE">
            <w:pPr>
              <w:pStyle w:val="RubricHeadings"/>
            </w:pPr>
            <w:r>
              <w:t>5 Points</w:t>
            </w:r>
          </w:p>
        </w:tc>
        <w:tc>
          <w:tcPr>
            <w:tcW w:w="780" w:type="pct"/>
          </w:tcPr>
          <w:p w:rsidR="00800822" w:rsidRDefault="00800822" w:rsidP="00D477BE">
            <w:pPr>
              <w:pStyle w:val="RubricHeadings"/>
            </w:pPr>
            <w:r>
              <w:t>4 Points</w:t>
            </w:r>
          </w:p>
        </w:tc>
        <w:tc>
          <w:tcPr>
            <w:tcW w:w="800" w:type="pct"/>
          </w:tcPr>
          <w:p w:rsidR="00800822" w:rsidRDefault="00800822" w:rsidP="00D477BE">
            <w:pPr>
              <w:pStyle w:val="RubricHeadings"/>
            </w:pPr>
            <w:r>
              <w:t>3 Points</w:t>
            </w:r>
          </w:p>
        </w:tc>
        <w:tc>
          <w:tcPr>
            <w:tcW w:w="752" w:type="pct"/>
          </w:tcPr>
          <w:p w:rsidR="00800822" w:rsidRDefault="00800822" w:rsidP="00D477BE">
            <w:pPr>
              <w:pStyle w:val="RubricHeadings"/>
            </w:pPr>
            <w:r>
              <w:t>2 Points</w:t>
            </w:r>
          </w:p>
        </w:tc>
        <w:tc>
          <w:tcPr>
            <w:tcW w:w="615" w:type="pct"/>
          </w:tcPr>
          <w:p w:rsidR="00800822" w:rsidRDefault="00800822" w:rsidP="00D477BE">
            <w:pPr>
              <w:pStyle w:val="RubricHeadings"/>
            </w:pPr>
            <w:r>
              <w:t>1-0 Points</w:t>
            </w:r>
          </w:p>
        </w:tc>
        <w:tc>
          <w:tcPr>
            <w:tcW w:w="363" w:type="pct"/>
          </w:tcPr>
          <w:p w:rsidR="00800822" w:rsidRDefault="00800822" w:rsidP="00D477BE">
            <w:pPr>
              <w:pStyle w:val="RubricHeadings"/>
            </w:pPr>
            <w:r>
              <w:t>Total</w:t>
            </w:r>
          </w:p>
        </w:tc>
      </w:tr>
      <w:tr w:rsidR="00193AA6" w:rsidRPr="00800822" w:rsidTr="00193AA6">
        <w:tc>
          <w:tcPr>
            <w:tcW w:w="622" w:type="pct"/>
            <w:vAlign w:val="center"/>
          </w:tcPr>
          <w:p w:rsidR="00EA64BA" w:rsidRPr="00573F62" w:rsidRDefault="00C850EF" w:rsidP="001E4098">
            <w:pPr>
              <w:pStyle w:val="RubricHeadings10pt"/>
              <w:rPr>
                <w:rStyle w:val="RubricTitles10pt"/>
                <w:b/>
              </w:rPr>
            </w:pPr>
            <w:r>
              <w:rPr>
                <w:rStyle w:val="RubricTitles10pt"/>
                <w:b/>
              </w:rPr>
              <w:t>Proportions</w:t>
            </w:r>
          </w:p>
        </w:tc>
        <w:tc>
          <w:tcPr>
            <w:tcW w:w="400" w:type="pct"/>
          </w:tcPr>
          <w:p w:rsidR="00EA64BA" w:rsidRPr="00800822" w:rsidRDefault="00EA64BA" w:rsidP="00D477BE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EA64BA" w:rsidRPr="003C1675" w:rsidRDefault="00C850EF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Proportions of the sketch mirror the size and shape of sketched object.  </w:t>
            </w:r>
          </w:p>
        </w:tc>
        <w:tc>
          <w:tcPr>
            <w:tcW w:w="780" w:type="pct"/>
          </w:tcPr>
          <w:p w:rsidR="00EA64BA" w:rsidRPr="003C1675" w:rsidRDefault="00C850EF" w:rsidP="001E72C0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Proportions of </w:t>
            </w:r>
            <w:r w:rsidR="001E72C0">
              <w:rPr>
                <w:rStyle w:val="RubricEntries10pt"/>
              </w:rPr>
              <w:t>the</w:t>
            </w:r>
            <w:r>
              <w:rPr>
                <w:rStyle w:val="RubricEntries10pt"/>
              </w:rPr>
              <w:t xml:space="preserve"> sketch closely resemble the size and shape of the sketched object but </w:t>
            </w:r>
            <w:r w:rsidR="001E72C0">
              <w:rPr>
                <w:rStyle w:val="RubricEntries10pt"/>
              </w:rPr>
              <w:t>the sketch looks slightly distorted.</w:t>
            </w:r>
          </w:p>
        </w:tc>
        <w:tc>
          <w:tcPr>
            <w:tcW w:w="800" w:type="pct"/>
          </w:tcPr>
          <w:p w:rsidR="00EA64BA" w:rsidRPr="003C1675" w:rsidRDefault="00C850EF" w:rsidP="00C75063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Proportions of the sketch somewhat resemble the size and shape of the sketched object. There are obvious </w:t>
            </w:r>
            <w:r w:rsidR="00C75063">
              <w:rPr>
                <w:rStyle w:val="RubricEntries10pt"/>
              </w:rPr>
              <w:t>i</w:t>
            </w:r>
            <w:r>
              <w:rPr>
                <w:rStyle w:val="RubricEntries10pt"/>
              </w:rPr>
              <w:t xml:space="preserve">ndications that the sketcher </w:t>
            </w:r>
            <w:r w:rsidR="00C75063">
              <w:rPr>
                <w:rStyle w:val="RubricEntries10pt"/>
              </w:rPr>
              <w:t>created</w:t>
            </w:r>
            <w:r>
              <w:rPr>
                <w:rStyle w:val="RubricEntries10pt"/>
              </w:rPr>
              <w:t xml:space="preserve"> guidelines to </w:t>
            </w:r>
            <w:r w:rsidR="001E72C0">
              <w:rPr>
                <w:rStyle w:val="RubricEntries10pt"/>
              </w:rPr>
              <w:t xml:space="preserve">attempt to </w:t>
            </w:r>
            <w:r>
              <w:rPr>
                <w:rStyle w:val="RubricEntries10pt"/>
              </w:rPr>
              <w:t xml:space="preserve">establish </w:t>
            </w:r>
            <w:r w:rsidR="00C75063">
              <w:rPr>
                <w:rStyle w:val="RubricEntries10pt"/>
              </w:rPr>
              <w:t xml:space="preserve">proper </w:t>
            </w:r>
            <w:r>
              <w:rPr>
                <w:rStyle w:val="RubricEntries10pt"/>
              </w:rPr>
              <w:t>proportions</w:t>
            </w:r>
            <w:r w:rsidR="00C75063">
              <w:rPr>
                <w:rStyle w:val="RubricEntries10pt"/>
              </w:rPr>
              <w:t>.</w:t>
            </w:r>
          </w:p>
        </w:tc>
        <w:tc>
          <w:tcPr>
            <w:tcW w:w="752" w:type="pct"/>
          </w:tcPr>
          <w:p w:rsidR="00EA64BA" w:rsidRPr="003C1675" w:rsidRDefault="00C850EF" w:rsidP="00C850EF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sketch is disproportional to the object being sketched. Some indications that the sketcher attempted to provide guidelines to establish proper proportions.</w:t>
            </w:r>
            <w:r w:rsidR="00EA64BA">
              <w:rPr>
                <w:rStyle w:val="RubricEntries10pt"/>
              </w:rPr>
              <w:t xml:space="preserve"> </w:t>
            </w:r>
          </w:p>
        </w:tc>
        <w:tc>
          <w:tcPr>
            <w:tcW w:w="615" w:type="pct"/>
          </w:tcPr>
          <w:p w:rsidR="00EA64BA" w:rsidRPr="0032415E" w:rsidRDefault="00C850EF" w:rsidP="001E40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 evidence that proper proportions were attempted</w:t>
            </w:r>
          </w:p>
        </w:tc>
        <w:tc>
          <w:tcPr>
            <w:tcW w:w="363" w:type="pct"/>
          </w:tcPr>
          <w:p w:rsidR="00EA64BA" w:rsidRPr="00ED510D" w:rsidRDefault="00EA64BA" w:rsidP="00D477BE">
            <w:pPr>
              <w:rPr>
                <w:sz w:val="20"/>
                <w:szCs w:val="20"/>
              </w:rPr>
            </w:pPr>
          </w:p>
        </w:tc>
      </w:tr>
      <w:tr w:rsidR="00193AA6" w:rsidRPr="00800822" w:rsidTr="00193AA6">
        <w:tc>
          <w:tcPr>
            <w:tcW w:w="622" w:type="pct"/>
            <w:vAlign w:val="center"/>
          </w:tcPr>
          <w:p w:rsidR="00EA64BA" w:rsidRPr="00573F62" w:rsidRDefault="00C75063" w:rsidP="001E4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Attention to Detail</w:t>
            </w:r>
          </w:p>
        </w:tc>
        <w:tc>
          <w:tcPr>
            <w:tcW w:w="400" w:type="pct"/>
          </w:tcPr>
          <w:p w:rsidR="00EA64BA" w:rsidRPr="00800822" w:rsidRDefault="00EA64BA" w:rsidP="00D477BE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EA64BA" w:rsidRPr="001449F1" w:rsidRDefault="00C75063" w:rsidP="007F7065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The sketch shows great attention </w:t>
            </w:r>
            <w:r w:rsidR="007F7065">
              <w:rPr>
                <w:rStyle w:val="RubricEntries10pt"/>
              </w:rPr>
              <w:t xml:space="preserve">to detail and is a realistic representation of the object. </w:t>
            </w:r>
          </w:p>
        </w:tc>
        <w:tc>
          <w:tcPr>
            <w:tcW w:w="780" w:type="pct"/>
          </w:tcPr>
          <w:p w:rsidR="00EA64BA" w:rsidRPr="001449F1" w:rsidRDefault="007F7065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sketch contains many strong elements of detail but some details are missing.</w:t>
            </w:r>
          </w:p>
        </w:tc>
        <w:tc>
          <w:tcPr>
            <w:tcW w:w="800" w:type="pct"/>
          </w:tcPr>
          <w:p w:rsidR="00EA64BA" w:rsidRPr="001449F1" w:rsidRDefault="007F7065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The sketch shows detail </w:t>
            </w:r>
            <w:r w:rsidR="001E72C0">
              <w:rPr>
                <w:rStyle w:val="RubricEntries10pt"/>
              </w:rPr>
              <w:t xml:space="preserve">that is reflective of the object </w:t>
            </w:r>
            <w:r>
              <w:rPr>
                <w:rStyle w:val="RubricEntries10pt"/>
              </w:rPr>
              <w:t>but needs further refinement and fine-tuning to appear realistic.</w:t>
            </w:r>
          </w:p>
        </w:tc>
        <w:tc>
          <w:tcPr>
            <w:tcW w:w="752" w:type="pct"/>
          </w:tcPr>
          <w:p w:rsidR="00EA64BA" w:rsidRPr="001E72C0" w:rsidRDefault="001E72C0" w:rsidP="001E40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sketch is lacking detail. The detail included is not reflective of the object and is incomplete.</w:t>
            </w:r>
          </w:p>
        </w:tc>
        <w:tc>
          <w:tcPr>
            <w:tcW w:w="615" w:type="pct"/>
          </w:tcPr>
          <w:p w:rsidR="00EA64BA" w:rsidRPr="0032415E" w:rsidRDefault="001E72C0" w:rsidP="001E40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 evidence of detail in the sketch.</w:t>
            </w:r>
          </w:p>
        </w:tc>
        <w:tc>
          <w:tcPr>
            <w:tcW w:w="363" w:type="pct"/>
          </w:tcPr>
          <w:p w:rsidR="00EA64BA" w:rsidRPr="00ED510D" w:rsidRDefault="00EA64BA" w:rsidP="00D477BE">
            <w:pPr>
              <w:rPr>
                <w:sz w:val="20"/>
                <w:szCs w:val="20"/>
              </w:rPr>
            </w:pPr>
          </w:p>
        </w:tc>
      </w:tr>
      <w:tr w:rsidR="00193AA6" w:rsidRPr="00800822" w:rsidTr="00193AA6">
        <w:tc>
          <w:tcPr>
            <w:tcW w:w="622" w:type="pct"/>
            <w:vAlign w:val="center"/>
          </w:tcPr>
          <w:p w:rsidR="00EA64BA" w:rsidRPr="00573F62" w:rsidRDefault="001E72C0" w:rsidP="001E4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Shading</w:t>
            </w:r>
          </w:p>
        </w:tc>
        <w:tc>
          <w:tcPr>
            <w:tcW w:w="400" w:type="pct"/>
          </w:tcPr>
          <w:p w:rsidR="00EA64BA" w:rsidRPr="00800822" w:rsidRDefault="00EA64BA" w:rsidP="00D477BE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EA64BA" w:rsidRPr="001449F1" w:rsidRDefault="001E72C0" w:rsidP="001E72C0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sketch has strong, well done shading that displays good use of value to represent the color(s) of the object and creates a realistic and three dimensions appearance.</w:t>
            </w:r>
          </w:p>
        </w:tc>
        <w:tc>
          <w:tcPr>
            <w:tcW w:w="780" w:type="pct"/>
          </w:tcPr>
          <w:p w:rsidR="00EA64BA" w:rsidRPr="001449F1" w:rsidRDefault="001E72C0" w:rsidP="00193AA6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The sketch has strong, well done shading that </w:t>
            </w:r>
            <w:r w:rsidR="00193AA6">
              <w:rPr>
                <w:rStyle w:val="RubricEntries10pt"/>
              </w:rPr>
              <w:t>displays good use of value to represent color(s), but additional shading is necessary to show shadows and create a more realistic and three dimensional appearance.</w:t>
            </w:r>
            <w:r>
              <w:rPr>
                <w:rStyle w:val="RubricEntries10pt"/>
              </w:rPr>
              <w:t xml:space="preserve"> </w:t>
            </w:r>
          </w:p>
        </w:tc>
        <w:tc>
          <w:tcPr>
            <w:tcW w:w="800" w:type="pct"/>
          </w:tcPr>
          <w:p w:rsidR="00EA64BA" w:rsidRPr="001449F1" w:rsidRDefault="001E72C0" w:rsidP="00193AA6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The sketch is shaded but </w:t>
            </w:r>
            <w:r w:rsidR="00193AA6">
              <w:rPr>
                <w:rStyle w:val="RubricEntries10pt"/>
              </w:rPr>
              <w:t>does not represent the color(s) of the object nor the shadows that create a realistic three dimensional appearance.</w:t>
            </w:r>
          </w:p>
        </w:tc>
        <w:tc>
          <w:tcPr>
            <w:tcW w:w="752" w:type="pct"/>
          </w:tcPr>
          <w:p w:rsidR="00EA64BA" w:rsidRPr="0032415E" w:rsidRDefault="00193AA6" w:rsidP="001E4098">
            <w:pPr>
              <w:rPr>
                <w:rFonts w:cs="Arial"/>
              </w:rPr>
            </w:pPr>
            <w:r>
              <w:rPr>
                <w:rStyle w:val="RubricEntries10pt"/>
              </w:rPr>
              <w:t>Minimal shading is incorporated in the sketch.</w:t>
            </w:r>
          </w:p>
        </w:tc>
        <w:tc>
          <w:tcPr>
            <w:tcW w:w="615" w:type="pct"/>
          </w:tcPr>
          <w:p w:rsidR="00EA64BA" w:rsidRPr="0032415E" w:rsidRDefault="00193AA6" w:rsidP="001E40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 evidence of shading in the sketch.</w:t>
            </w:r>
          </w:p>
        </w:tc>
        <w:tc>
          <w:tcPr>
            <w:tcW w:w="363" w:type="pct"/>
          </w:tcPr>
          <w:p w:rsidR="00EA64BA" w:rsidRPr="00ED510D" w:rsidRDefault="00EA64BA" w:rsidP="00D477BE">
            <w:pPr>
              <w:rPr>
                <w:sz w:val="20"/>
                <w:szCs w:val="20"/>
              </w:rPr>
            </w:pPr>
          </w:p>
        </w:tc>
      </w:tr>
      <w:tr w:rsidR="00193AA6" w:rsidRPr="00800822" w:rsidTr="00193AA6">
        <w:tc>
          <w:tcPr>
            <w:tcW w:w="622" w:type="pct"/>
            <w:vAlign w:val="center"/>
          </w:tcPr>
          <w:p w:rsidR="00EA64BA" w:rsidRPr="00573F62" w:rsidRDefault="00193AA6" w:rsidP="001E4098">
            <w:pPr>
              <w:jc w:val="center"/>
              <w:rPr>
                <w:rStyle w:val="RubricEntries10pt"/>
                <w:b/>
                <w:bCs/>
                <w:szCs w:val="20"/>
              </w:rPr>
            </w:pPr>
            <w:r>
              <w:rPr>
                <w:rStyle w:val="RubricEntries10pt"/>
                <w:b/>
                <w:bCs/>
                <w:szCs w:val="20"/>
              </w:rPr>
              <w:t>Neatness</w:t>
            </w:r>
          </w:p>
        </w:tc>
        <w:tc>
          <w:tcPr>
            <w:tcW w:w="400" w:type="pct"/>
          </w:tcPr>
          <w:p w:rsidR="00EA64BA" w:rsidRPr="00800822" w:rsidRDefault="00EA64BA" w:rsidP="00D477BE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EA64BA" w:rsidRPr="003C1675" w:rsidRDefault="00EA64BA" w:rsidP="001E4098">
            <w:pPr>
              <w:rPr>
                <w:rStyle w:val="RubricEntries10pt"/>
              </w:rPr>
            </w:pPr>
          </w:p>
        </w:tc>
        <w:tc>
          <w:tcPr>
            <w:tcW w:w="780" w:type="pct"/>
          </w:tcPr>
          <w:p w:rsidR="00EA64BA" w:rsidRPr="003C1675" w:rsidRDefault="00193AA6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Clean, neat pages with no smudges.</w:t>
            </w:r>
          </w:p>
        </w:tc>
        <w:tc>
          <w:tcPr>
            <w:tcW w:w="800" w:type="pct"/>
          </w:tcPr>
          <w:p w:rsidR="00EA64BA" w:rsidRPr="003C1675" w:rsidRDefault="00193AA6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Neat work with some smudges.</w:t>
            </w:r>
          </w:p>
        </w:tc>
        <w:tc>
          <w:tcPr>
            <w:tcW w:w="752" w:type="pct"/>
          </w:tcPr>
          <w:p w:rsidR="00EA64BA" w:rsidRPr="003C1675" w:rsidRDefault="00193AA6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Poor appearance.</w:t>
            </w:r>
          </w:p>
        </w:tc>
        <w:tc>
          <w:tcPr>
            <w:tcW w:w="615" w:type="pct"/>
          </w:tcPr>
          <w:p w:rsidR="00EA64BA" w:rsidRPr="0032415E" w:rsidRDefault="00193AA6" w:rsidP="001E40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Messy with food or other stains.</w:t>
            </w:r>
          </w:p>
        </w:tc>
        <w:tc>
          <w:tcPr>
            <w:tcW w:w="363" w:type="pct"/>
          </w:tcPr>
          <w:p w:rsidR="00EA64BA" w:rsidRPr="00ED510D" w:rsidRDefault="00EA64BA" w:rsidP="00D477BE">
            <w:pPr>
              <w:rPr>
                <w:sz w:val="20"/>
                <w:szCs w:val="20"/>
              </w:rPr>
            </w:pPr>
          </w:p>
        </w:tc>
      </w:tr>
    </w:tbl>
    <w:p w:rsidR="00800822" w:rsidRPr="006475D5" w:rsidRDefault="00800822" w:rsidP="00EF2AB9">
      <w:pPr>
        <w:rPr>
          <w:rStyle w:val="RubricEntries10pt"/>
        </w:rPr>
      </w:pPr>
    </w:p>
    <w:sectPr w:rsidR="00800822" w:rsidRPr="006475D5" w:rsidSect="00F70479">
      <w:footerReference w:type="default" r:id="rId10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36" w:rsidRDefault="006E4A36" w:rsidP="00C136C3">
      <w:pPr>
        <w:pStyle w:val="ActivityBody"/>
      </w:pPr>
      <w:r>
        <w:separator/>
      </w:r>
    </w:p>
  </w:endnote>
  <w:endnote w:type="continuationSeparator" w:id="0">
    <w:p w:rsidR="006E4A36" w:rsidRDefault="006E4A36" w:rsidP="00C136C3">
      <w:pPr>
        <w:pStyle w:val="ActivityBod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54" w:rsidRDefault="002B1354" w:rsidP="00782AC2">
    <w:pPr>
      <w:pStyle w:val="Footer"/>
      <w:rPr>
        <w:rFonts w:cs="Arial"/>
        <w:szCs w:val="20"/>
      </w:rPr>
    </w:pPr>
    <w:r>
      <w:rPr>
        <w:rFonts w:cs="Arial"/>
        <w:szCs w:val="20"/>
      </w:rPr>
      <w:t>© 2012 Project Lead The Way, Inc.</w:t>
    </w:r>
  </w:p>
  <w:p w:rsidR="00ED04D6" w:rsidRPr="00782AC2" w:rsidRDefault="00192BBB" w:rsidP="00782AC2">
    <w:pPr>
      <w:pStyle w:val="Footer"/>
    </w:pPr>
    <w:r>
      <w:t>IED</w:t>
    </w:r>
    <w:r w:rsidR="002B1354">
      <w:t xml:space="preserve"> </w:t>
    </w:r>
    <w:r w:rsidR="00FB4077" w:rsidRPr="00FB4077">
      <w:t>Activity 1.</w:t>
    </w:r>
    <w:r w:rsidR="00184309">
      <w:t>3</w:t>
    </w:r>
    <w:r w:rsidR="00FB4077" w:rsidRPr="00FB4077">
      <w:t xml:space="preserve"> </w:t>
    </w:r>
    <w:r w:rsidR="00193AA6">
      <w:t>Concept Sketching</w:t>
    </w:r>
    <w:r w:rsidR="00FB4077" w:rsidRPr="00FB4077">
      <w:t xml:space="preserve"> Rubric</w:t>
    </w:r>
    <w:r w:rsidR="00F658FE" w:rsidRPr="00F658FE">
      <w:t xml:space="preserve"> </w:t>
    </w:r>
    <w:r w:rsidR="00782AC2">
      <w:t xml:space="preserve">– Page </w:t>
    </w:r>
    <w:r w:rsidR="002A0A90">
      <w:rPr>
        <w:rStyle w:val="PageNumber"/>
      </w:rPr>
      <w:fldChar w:fldCharType="begin"/>
    </w:r>
    <w:r w:rsidR="00782AC2">
      <w:rPr>
        <w:rStyle w:val="PageNumber"/>
      </w:rPr>
      <w:instrText xml:space="preserve"> PAGE </w:instrText>
    </w:r>
    <w:r w:rsidR="002A0A90">
      <w:rPr>
        <w:rStyle w:val="PageNumber"/>
      </w:rPr>
      <w:fldChar w:fldCharType="separate"/>
    </w:r>
    <w:r w:rsidR="002B1354">
      <w:rPr>
        <w:rStyle w:val="PageNumber"/>
        <w:noProof/>
      </w:rPr>
      <w:t>1</w:t>
    </w:r>
    <w:r w:rsidR="002A0A9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36" w:rsidRDefault="006E4A36" w:rsidP="00C136C3">
      <w:pPr>
        <w:pStyle w:val="ActivityBody"/>
      </w:pPr>
      <w:r>
        <w:separator/>
      </w:r>
    </w:p>
  </w:footnote>
  <w:footnote w:type="continuationSeparator" w:id="0">
    <w:p w:rsidR="006E4A36" w:rsidRDefault="006E4A36" w:rsidP="00C136C3">
      <w:pPr>
        <w:pStyle w:val="ActivityBody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1DB"/>
      </v:shape>
    </w:pict>
  </w:numPicBullet>
  <w:abstractNum w:abstractNumId="0">
    <w:nsid w:val="00254BE4"/>
    <w:multiLevelType w:val="hybridMultilevel"/>
    <w:tmpl w:val="A99078AC"/>
    <w:lvl w:ilvl="0" w:tplc="7890CC10">
      <w:start w:val="1"/>
      <w:numFmt w:val="bullet"/>
      <w:pStyle w:val="Activitybullet"/>
      <w:lvlText w:val=""/>
      <w:lvlJc w:val="left"/>
      <w:pPr>
        <w:tabs>
          <w:tab w:val="num" w:pos="-1260"/>
        </w:tabs>
        <w:ind w:left="1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A2C015D8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71E6FA8"/>
    <w:multiLevelType w:val="multilevel"/>
    <w:tmpl w:val="DD7A3D34"/>
    <w:styleLink w:val="StyleNumbered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>
    <w:nsid w:val="291B2748"/>
    <w:multiLevelType w:val="hybridMultilevel"/>
    <w:tmpl w:val="69321B82"/>
    <w:styleLink w:val="SecondBullet"/>
    <w:lvl w:ilvl="0" w:tplc="7B1684F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5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58225106"/>
    <w:multiLevelType w:val="hybridMultilevel"/>
    <w:tmpl w:val="97E81BAA"/>
    <w:styleLink w:val="StyleArrowBulletedOutlinenumbered12pt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28395B"/>
    <w:multiLevelType w:val="hybridMultilevel"/>
    <w:tmpl w:val="1E8A0FCC"/>
    <w:lvl w:ilvl="0" w:tplc="7B749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2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3043254"/>
    <w:multiLevelType w:val="hybridMultilevel"/>
    <w:tmpl w:val="4216BA66"/>
    <w:lvl w:ilvl="0" w:tplc="2EC6C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14"/>
  </w:num>
  <w:num w:numId="4">
    <w:abstractNumId w:val="4"/>
  </w:num>
  <w:num w:numId="5">
    <w:abstractNumId w:val="11"/>
  </w:num>
  <w:num w:numId="6">
    <w:abstractNumId w:val="15"/>
  </w:num>
  <w:num w:numId="7">
    <w:abstractNumId w:val="35"/>
  </w:num>
  <w:num w:numId="8">
    <w:abstractNumId w:val="5"/>
  </w:num>
  <w:num w:numId="9">
    <w:abstractNumId w:val="19"/>
  </w:num>
  <w:num w:numId="10">
    <w:abstractNumId w:val="18"/>
  </w:num>
  <w:num w:numId="11">
    <w:abstractNumId w:val="25"/>
  </w:num>
  <w:num w:numId="12">
    <w:abstractNumId w:val="31"/>
  </w:num>
  <w:num w:numId="13">
    <w:abstractNumId w:val="0"/>
  </w:num>
  <w:num w:numId="14">
    <w:abstractNumId w:val="27"/>
  </w:num>
  <w:num w:numId="15">
    <w:abstractNumId w:val="6"/>
  </w:num>
  <w:num w:numId="16">
    <w:abstractNumId w:val="22"/>
  </w:num>
  <w:num w:numId="17">
    <w:abstractNumId w:val="21"/>
  </w:num>
  <w:num w:numId="18">
    <w:abstractNumId w:val="9"/>
  </w:num>
  <w:num w:numId="19">
    <w:abstractNumId w:val="1"/>
  </w:num>
  <w:num w:numId="20">
    <w:abstractNumId w:val="23"/>
  </w:num>
  <w:num w:numId="21">
    <w:abstractNumId w:val="8"/>
  </w:num>
  <w:num w:numId="22">
    <w:abstractNumId w:val="24"/>
  </w:num>
  <w:num w:numId="23">
    <w:abstractNumId w:val="13"/>
  </w:num>
  <w:num w:numId="24">
    <w:abstractNumId w:val="32"/>
  </w:num>
  <w:num w:numId="25">
    <w:abstractNumId w:val="10"/>
  </w:num>
  <w:num w:numId="26">
    <w:abstractNumId w:val="20"/>
  </w:num>
  <w:num w:numId="27">
    <w:abstractNumId w:val="30"/>
  </w:num>
  <w:num w:numId="28">
    <w:abstractNumId w:val="7"/>
  </w:num>
  <w:num w:numId="29">
    <w:abstractNumId w:val="26"/>
  </w:num>
  <w:num w:numId="30">
    <w:abstractNumId w:val="28"/>
  </w:num>
  <w:num w:numId="31">
    <w:abstractNumId w:val="34"/>
  </w:num>
  <w:num w:numId="32">
    <w:abstractNumId w:val="17"/>
  </w:num>
  <w:num w:numId="33">
    <w:abstractNumId w:val="12"/>
  </w:num>
  <w:num w:numId="34">
    <w:abstractNumId w:val="3"/>
  </w:num>
  <w:num w:numId="35">
    <w:abstractNumId w:val="2"/>
  </w:num>
  <w:num w:numId="36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CCE"/>
    <w:rsid w:val="0004328D"/>
    <w:rsid w:val="00060C67"/>
    <w:rsid w:val="000A49CE"/>
    <w:rsid w:val="000A6833"/>
    <w:rsid w:val="000D6BC8"/>
    <w:rsid w:val="000E2237"/>
    <w:rsid w:val="00184309"/>
    <w:rsid w:val="00192BBB"/>
    <w:rsid w:val="00193646"/>
    <w:rsid w:val="00193AA6"/>
    <w:rsid w:val="00195AAB"/>
    <w:rsid w:val="001A65A8"/>
    <w:rsid w:val="001E72C0"/>
    <w:rsid w:val="00221E90"/>
    <w:rsid w:val="002325EF"/>
    <w:rsid w:val="00243C7B"/>
    <w:rsid w:val="00270C46"/>
    <w:rsid w:val="00276DA5"/>
    <w:rsid w:val="00290649"/>
    <w:rsid w:val="002960D8"/>
    <w:rsid w:val="002A0A15"/>
    <w:rsid w:val="002A0A90"/>
    <w:rsid w:val="002B1354"/>
    <w:rsid w:val="002B1CCE"/>
    <w:rsid w:val="002C362E"/>
    <w:rsid w:val="002D1E89"/>
    <w:rsid w:val="002D60E7"/>
    <w:rsid w:val="002E127A"/>
    <w:rsid w:val="0030121E"/>
    <w:rsid w:val="003031CE"/>
    <w:rsid w:val="00352B6E"/>
    <w:rsid w:val="0035769B"/>
    <w:rsid w:val="003909B8"/>
    <w:rsid w:val="003C1221"/>
    <w:rsid w:val="003C1DE6"/>
    <w:rsid w:val="003D3822"/>
    <w:rsid w:val="003E12E5"/>
    <w:rsid w:val="003E2BBD"/>
    <w:rsid w:val="003E4142"/>
    <w:rsid w:val="003E6C1B"/>
    <w:rsid w:val="00412951"/>
    <w:rsid w:val="00434F8A"/>
    <w:rsid w:val="0045733C"/>
    <w:rsid w:val="00464009"/>
    <w:rsid w:val="004646D7"/>
    <w:rsid w:val="00464E67"/>
    <w:rsid w:val="004975FA"/>
    <w:rsid w:val="004C72B7"/>
    <w:rsid w:val="005078BC"/>
    <w:rsid w:val="005614EF"/>
    <w:rsid w:val="005648E0"/>
    <w:rsid w:val="005C1451"/>
    <w:rsid w:val="005F09AB"/>
    <w:rsid w:val="005F3C3B"/>
    <w:rsid w:val="006475D5"/>
    <w:rsid w:val="006552C0"/>
    <w:rsid w:val="006843C9"/>
    <w:rsid w:val="0068775D"/>
    <w:rsid w:val="00693101"/>
    <w:rsid w:val="006B1922"/>
    <w:rsid w:val="006C4AD7"/>
    <w:rsid w:val="006C7145"/>
    <w:rsid w:val="006C7322"/>
    <w:rsid w:val="006D6D77"/>
    <w:rsid w:val="006E4A36"/>
    <w:rsid w:val="006F2AD3"/>
    <w:rsid w:val="007113CD"/>
    <w:rsid w:val="007333D5"/>
    <w:rsid w:val="007519D2"/>
    <w:rsid w:val="00761BCC"/>
    <w:rsid w:val="00781141"/>
    <w:rsid w:val="00782AC2"/>
    <w:rsid w:val="00787718"/>
    <w:rsid w:val="007925F0"/>
    <w:rsid w:val="007C17E6"/>
    <w:rsid w:val="007F2776"/>
    <w:rsid w:val="007F37ED"/>
    <w:rsid w:val="007F4CC4"/>
    <w:rsid w:val="007F7065"/>
    <w:rsid w:val="00800822"/>
    <w:rsid w:val="00865BD1"/>
    <w:rsid w:val="00875A5A"/>
    <w:rsid w:val="008B1DFD"/>
    <w:rsid w:val="008D3513"/>
    <w:rsid w:val="008D699C"/>
    <w:rsid w:val="009071A2"/>
    <w:rsid w:val="009072B7"/>
    <w:rsid w:val="00920F43"/>
    <w:rsid w:val="00927ADF"/>
    <w:rsid w:val="00940A57"/>
    <w:rsid w:val="0097190D"/>
    <w:rsid w:val="0097366E"/>
    <w:rsid w:val="0098363E"/>
    <w:rsid w:val="009915E9"/>
    <w:rsid w:val="009B439F"/>
    <w:rsid w:val="009C22AA"/>
    <w:rsid w:val="009E0422"/>
    <w:rsid w:val="00A01098"/>
    <w:rsid w:val="00A13794"/>
    <w:rsid w:val="00A21846"/>
    <w:rsid w:val="00A41CFB"/>
    <w:rsid w:val="00A41D0E"/>
    <w:rsid w:val="00A666DB"/>
    <w:rsid w:val="00A72181"/>
    <w:rsid w:val="00A956C0"/>
    <w:rsid w:val="00AA331B"/>
    <w:rsid w:val="00AC170C"/>
    <w:rsid w:val="00AC1872"/>
    <w:rsid w:val="00AC6502"/>
    <w:rsid w:val="00AD0115"/>
    <w:rsid w:val="00AE0075"/>
    <w:rsid w:val="00AF4C98"/>
    <w:rsid w:val="00B1454C"/>
    <w:rsid w:val="00B23124"/>
    <w:rsid w:val="00B50334"/>
    <w:rsid w:val="00B61A99"/>
    <w:rsid w:val="00BF2C89"/>
    <w:rsid w:val="00C136C3"/>
    <w:rsid w:val="00C24452"/>
    <w:rsid w:val="00C75063"/>
    <w:rsid w:val="00C82F75"/>
    <w:rsid w:val="00C850EF"/>
    <w:rsid w:val="00CA427F"/>
    <w:rsid w:val="00CA4507"/>
    <w:rsid w:val="00CE1646"/>
    <w:rsid w:val="00D2547B"/>
    <w:rsid w:val="00D264C2"/>
    <w:rsid w:val="00D405F9"/>
    <w:rsid w:val="00D42E50"/>
    <w:rsid w:val="00D477BE"/>
    <w:rsid w:val="00D66FDC"/>
    <w:rsid w:val="00D86FE8"/>
    <w:rsid w:val="00DB08F3"/>
    <w:rsid w:val="00DD4917"/>
    <w:rsid w:val="00E02AFD"/>
    <w:rsid w:val="00E1146E"/>
    <w:rsid w:val="00E652CF"/>
    <w:rsid w:val="00E80295"/>
    <w:rsid w:val="00EA64BA"/>
    <w:rsid w:val="00EB2AB5"/>
    <w:rsid w:val="00EB378E"/>
    <w:rsid w:val="00ED04D6"/>
    <w:rsid w:val="00ED510D"/>
    <w:rsid w:val="00EF2AB9"/>
    <w:rsid w:val="00EF7ECD"/>
    <w:rsid w:val="00F63783"/>
    <w:rsid w:val="00F658FE"/>
    <w:rsid w:val="00F70479"/>
    <w:rsid w:val="00F74293"/>
    <w:rsid w:val="00FA3E59"/>
    <w:rsid w:val="00FA582D"/>
    <w:rsid w:val="00FB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6C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956C0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A956C0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A956C0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A956C0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A956C0"/>
    <w:pPr>
      <w:ind w:left="360"/>
    </w:pPr>
    <w:rPr>
      <w:rFonts w:cs="Arial"/>
    </w:rPr>
  </w:style>
  <w:style w:type="paragraph" w:customStyle="1" w:styleId="activitybullet0">
    <w:name w:val="activity bullet"/>
    <w:basedOn w:val="Normal"/>
    <w:rsid w:val="00A956C0"/>
    <w:pPr>
      <w:numPr>
        <w:numId w:val="35"/>
      </w:numPr>
      <w:spacing w:after="120"/>
      <w:contextualSpacing/>
    </w:pPr>
  </w:style>
  <w:style w:type="paragraph" w:customStyle="1" w:styleId="activityreferences">
    <w:name w:val="activity references"/>
    <w:basedOn w:val="Normal"/>
    <w:rsid w:val="00A956C0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A956C0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A956C0"/>
    <w:rPr>
      <w:rFonts w:ascii="Arial" w:hAnsi="Arial"/>
      <w:b/>
      <w:color w:val="0000FF"/>
      <w:sz w:val="24"/>
      <w:szCs w:val="24"/>
      <w:u w:val="none"/>
    </w:rPr>
  </w:style>
  <w:style w:type="paragraph" w:customStyle="1" w:styleId="htmbody">
    <w:name w:val="htmbody"/>
    <w:basedOn w:val="Normal"/>
    <w:rsid w:val="0098363E"/>
    <w:rPr>
      <w:rFonts w:ascii="Verdana" w:hAnsi="Verdana"/>
      <w:sz w:val="20"/>
      <w:szCs w:val="20"/>
    </w:rPr>
  </w:style>
  <w:style w:type="paragraph" w:customStyle="1" w:styleId="activityheading">
    <w:name w:val="activityheading"/>
    <w:basedOn w:val="Normal"/>
    <w:rsid w:val="0098363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rsid w:val="0098363E"/>
    <w:pPr>
      <w:spacing w:after="120"/>
    </w:pPr>
    <w:rPr>
      <w:b/>
      <w:sz w:val="32"/>
      <w:szCs w:val="32"/>
    </w:rPr>
  </w:style>
  <w:style w:type="paragraph" w:styleId="Header">
    <w:name w:val="header"/>
    <w:basedOn w:val="Normal"/>
    <w:rsid w:val="00A010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6C0"/>
    <w:pPr>
      <w:jc w:val="right"/>
    </w:pPr>
    <w:rPr>
      <w:sz w:val="20"/>
    </w:rPr>
  </w:style>
  <w:style w:type="character" w:styleId="PageNumber">
    <w:name w:val="page number"/>
    <w:basedOn w:val="DefaultParagraphFont"/>
    <w:rsid w:val="00A956C0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A956C0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956C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Body0">
    <w:name w:val="ActivityBody"/>
    <w:rsid w:val="00A956C0"/>
    <w:pPr>
      <w:ind w:left="360"/>
    </w:pPr>
    <w:rPr>
      <w:rFonts w:ascii="Arial" w:hAnsi="Arial" w:cs="Arial"/>
      <w:sz w:val="24"/>
      <w:szCs w:val="24"/>
    </w:rPr>
  </w:style>
  <w:style w:type="paragraph" w:customStyle="1" w:styleId="ActivityHeading0">
    <w:name w:val="ActivityHeading"/>
    <w:basedOn w:val="Normal"/>
    <w:rsid w:val="00A956C0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link w:val="ActivitySectionCharChar"/>
    <w:rsid w:val="00A956C0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0"/>
    <w:rsid w:val="00A956C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A956C0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basedOn w:val="DefaultParagraphFont"/>
    <w:semiHidden/>
    <w:rsid w:val="00A956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56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6C0"/>
    <w:rPr>
      <w:b/>
      <w:bCs/>
    </w:rPr>
  </w:style>
  <w:style w:type="paragraph" w:customStyle="1" w:styleId="StdHeading">
    <w:name w:val="StdHeading"/>
    <w:rsid w:val="00A956C0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A956C0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A956C0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A956C0"/>
    <w:pPr>
      <w:ind w:left="1267" w:hanging="547"/>
    </w:pPr>
  </w:style>
  <w:style w:type="paragraph" w:customStyle="1" w:styleId="ScienceStdSubBullet">
    <w:name w:val="ScienceStdSubBullet"/>
    <w:rsid w:val="00A956C0"/>
    <w:pPr>
      <w:numPr>
        <w:numId w:val="17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A956C0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A956C0"/>
    <w:pPr>
      <w:tabs>
        <w:tab w:val="num" w:pos="720"/>
      </w:tabs>
      <w:spacing w:after="0"/>
      <w:ind w:left="720" w:hanging="360"/>
    </w:pPr>
  </w:style>
  <w:style w:type="character" w:customStyle="1" w:styleId="KeyTerm">
    <w:name w:val="KeyTerm"/>
    <w:basedOn w:val="DefaultParagraphFont"/>
    <w:rsid w:val="00A956C0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A956C0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A956C0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0"/>
    <w:rsid w:val="00A956C0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A956C0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A956C0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A956C0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A956C0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A956C0"/>
    <w:pPr>
      <w:ind w:firstLine="360"/>
    </w:pPr>
  </w:style>
  <w:style w:type="paragraph" w:customStyle="1" w:styleId="IRHeadingDoubleIndent">
    <w:name w:val="IRHeading Double Indent"/>
    <w:basedOn w:val="IRHeadingFirstline025"/>
    <w:rsid w:val="00A956C0"/>
    <w:pPr>
      <w:ind w:left="1080"/>
    </w:pPr>
  </w:style>
  <w:style w:type="paragraph" w:customStyle="1" w:styleId="IRHeadingLeft15">
    <w:name w:val="IRHeading Left:  1.5&quot;"/>
    <w:basedOn w:val="InstrResHeading"/>
    <w:rsid w:val="00A956C0"/>
    <w:pPr>
      <w:ind w:left="1440"/>
    </w:pPr>
  </w:style>
  <w:style w:type="paragraph" w:customStyle="1" w:styleId="activitybodyItalic">
    <w:name w:val="activitybody + Italic"/>
    <w:basedOn w:val="Normal"/>
    <w:rsid w:val="00A956C0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A956C0"/>
    <w:pPr>
      <w:tabs>
        <w:tab w:val="num" w:pos="720"/>
      </w:tabs>
      <w:ind w:left="720" w:hanging="360"/>
    </w:pPr>
    <w:rPr>
      <w:szCs w:val="20"/>
    </w:rPr>
  </w:style>
  <w:style w:type="paragraph" w:customStyle="1" w:styleId="NoteIndent">
    <w:name w:val="NoteIndent"/>
    <w:basedOn w:val="Normal"/>
    <w:rsid w:val="00A956C0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A956C0"/>
    <w:rPr>
      <w:b/>
      <w:bCs/>
    </w:rPr>
  </w:style>
  <w:style w:type="paragraph" w:customStyle="1" w:styleId="ActivitybodyBold">
    <w:name w:val="Activitybody + Bold"/>
    <w:basedOn w:val="Normal"/>
    <w:rsid w:val="00A956C0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A956C0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A956C0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A956C0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A956C0"/>
    <w:pPr>
      <w:numPr>
        <w:numId w:val="10"/>
      </w:numPr>
    </w:pPr>
  </w:style>
  <w:style w:type="paragraph" w:customStyle="1" w:styleId="StandardBullet">
    <w:name w:val="StandardBullet"/>
    <w:basedOn w:val="Normal"/>
    <w:rsid w:val="00A956C0"/>
    <w:pPr>
      <w:numPr>
        <w:numId w:val="15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A956C0"/>
    <w:pPr>
      <w:numPr>
        <w:numId w:val="14"/>
      </w:numPr>
    </w:pPr>
  </w:style>
  <w:style w:type="paragraph" w:customStyle="1" w:styleId="WorkCenterTitle">
    <w:name w:val="WorkCenterTitle"/>
    <w:basedOn w:val="Normal"/>
    <w:rsid w:val="00A956C0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0"/>
    <w:rsid w:val="00A956C0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A956C0"/>
    <w:pPr>
      <w:ind w:left="0"/>
    </w:pPr>
    <w:rPr>
      <w:szCs w:val="20"/>
    </w:rPr>
  </w:style>
  <w:style w:type="paragraph" w:customStyle="1" w:styleId="Picture">
    <w:name w:val="Picture"/>
    <w:basedOn w:val="Normal"/>
    <w:qFormat/>
    <w:rsid w:val="00A956C0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A956C0"/>
    <w:rPr>
      <w:i/>
      <w:iCs/>
    </w:rPr>
  </w:style>
  <w:style w:type="character" w:customStyle="1" w:styleId="Italic">
    <w:name w:val="Italic"/>
    <w:basedOn w:val="DefaultParagraphFont"/>
    <w:rsid w:val="00A956C0"/>
    <w:rPr>
      <w:i/>
      <w:iCs/>
    </w:rPr>
  </w:style>
  <w:style w:type="paragraph" w:customStyle="1" w:styleId="activitysub20">
    <w:name w:val="activity sub 2"/>
    <w:basedOn w:val="Normal"/>
    <w:rsid w:val="00A956C0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A956C0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A956C0"/>
    <w:pPr>
      <w:jc w:val="left"/>
    </w:pPr>
  </w:style>
  <w:style w:type="paragraph" w:customStyle="1" w:styleId="DaytoDay">
    <w:name w:val="DaytoDay"/>
    <w:basedOn w:val="ActivityBody0"/>
    <w:rsid w:val="00A956C0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A956C0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A956C0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A956C0"/>
    <w:pPr>
      <w:numPr>
        <w:numId w:val="16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A956C0"/>
    <w:pPr>
      <w:numPr>
        <w:numId w:val="5"/>
      </w:numPr>
    </w:pPr>
  </w:style>
  <w:style w:type="numbering" w:customStyle="1" w:styleId="ProcedureBullet">
    <w:name w:val="Procedure Bullet"/>
    <w:basedOn w:val="NoList"/>
    <w:rsid w:val="00A956C0"/>
    <w:pPr>
      <w:numPr>
        <w:numId w:val="4"/>
      </w:numPr>
    </w:pPr>
  </w:style>
  <w:style w:type="paragraph" w:customStyle="1" w:styleId="NoteBold">
    <w:name w:val="Note Bold"/>
    <w:basedOn w:val="Normal"/>
    <w:rsid w:val="00A956C0"/>
    <w:rPr>
      <w:b/>
      <w:bCs/>
      <w:iCs/>
      <w:sz w:val="20"/>
    </w:rPr>
  </w:style>
  <w:style w:type="paragraph" w:customStyle="1" w:styleId="ListNOBullet">
    <w:name w:val="List NO Bullet"/>
    <w:basedOn w:val="Normal"/>
    <w:rsid w:val="00A956C0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A956C0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0"/>
    <w:rsid w:val="00A956C0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A956C0"/>
    <w:pPr>
      <w:numPr>
        <w:numId w:val="6"/>
      </w:numPr>
    </w:pPr>
  </w:style>
  <w:style w:type="paragraph" w:customStyle="1" w:styleId="RubricHeadings">
    <w:name w:val="Rubric Headings"/>
    <w:basedOn w:val="Normal"/>
    <w:rsid w:val="00A956C0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A956C0"/>
    <w:rPr>
      <w:sz w:val="22"/>
    </w:rPr>
  </w:style>
  <w:style w:type="paragraph" w:customStyle="1" w:styleId="PictureCentered">
    <w:name w:val="Picture Centered"/>
    <w:basedOn w:val="Picture"/>
    <w:rsid w:val="00A956C0"/>
    <w:pPr>
      <w:jc w:val="center"/>
    </w:pPr>
  </w:style>
  <w:style w:type="paragraph" w:customStyle="1" w:styleId="PictureCaption">
    <w:name w:val="Picture Caption"/>
    <w:basedOn w:val="InstrResHeading"/>
    <w:rsid w:val="00A956C0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A956C0"/>
    <w:rPr>
      <w:b/>
      <w:bCs/>
    </w:rPr>
  </w:style>
  <w:style w:type="paragraph" w:customStyle="1" w:styleId="ListDescription">
    <w:name w:val="ListDescription"/>
    <w:basedOn w:val="Normal"/>
    <w:rsid w:val="00A956C0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A956C0"/>
    <w:pPr>
      <w:numPr>
        <w:numId w:val="7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A956C0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A956C0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A956C0"/>
    <w:rPr>
      <w:b/>
      <w:bCs/>
    </w:rPr>
  </w:style>
  <w:style w:type="paragraph" w:customStyle="1" w:styleId="VocabularyItalic">
    <w:name w:val="Vocabulary + Italic"/>
    <w:basedOn w:val="Vocabulary"/>
    <w:rsid w:val="00A956C0"/>
    <w:rPr>
      <w:i/>
      <w:iCs/>
    </w:rPr>
  </w:style>
  <w:style w:type="numbering" w:customStyle="1" w:styleId="Picturebulleted">
    <w:name w:val="Picture bulleted"/>
    <w:basedOn w:val="NoList"/>
    <w:rsid w:val="00A956C0"/>
    <w:pPr>
      <w:numPr>
        <w:numId w:val="22"/>
      </w:numPr>
    </w:pPr>
  </w:style>
  <w:style w:type="numbering" w:customStyle="1" w:styleId="StylePicturebulletedBold">
    <w:name w:val="Style Picture bulleted Bold"/>
    <w:basedOn w:val="NoList"/>
    <w:rsid w:val="00A956C0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A956C0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A956C0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A956C0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A956C0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A956C0"/>
    <w:pPr>
      <w:numPr>
        <w:numId w:val="9"/>
      </w:numPr>
    </w:pPr>
  </w:style>
  <w:style w:type="character" w:customStyle="1" w:styleId="RubricEntries10pt">
    <w:name w:val="Rubric Entries 10 pt"/>
    <w:basedOn w:val="DefaultParagraphFont"/>
    <w:rsid w:val="00A956C0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A956C0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A956C0"/>
    <w:rPr>
      <w:sz w:val="20"/>
    </w:rPr>
  </w:style>
  <w:style w:type="character" w:customStyle="1" w:styleId="Total">
    <w:name w:val="Total"/>
    <w:basedOn w:val="DefaultParagraphFont"/>
    <w:rsid w:val="00A956C0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A956C0"/>
    <w:pPr>
      <w:numPr>
        <w:numId w:val="3"/>
      </w:numPr>
    </w:pPr>
  </w:style>
  <w:style w:type="numbering" w:customStyle="1" w:styleId="ArrowBullet">
    <w:name w:val="Arrow Bullet"/>
    <w:basedOn w:val="NoList"/>
    <w:rsid w:val="00A956C0"/>
    <w:pPr>
      <w:numPr>
        <w:numId w:val="11"/>
      </w:numPr>
    </w:pPr>
  </w:style>
  <w:style w:type="numbering" w:customStyle="1" w:styleId="Note2ndLevel">
    <w:name w:val="Note2ndLevel"/>
    <w:basedOn w:val="NoList"/>
    <w:rsid w:val="00A956C0"/>
    <w:pPr>
      <w:numPr>
        <w:numId w:val="12"/>
      </w:numPr>
    </w:pPr>
  </w:style>
  <w:style w:type="paragraph" w:customStyle="1" w:styleId="Note3rdLevel">
    <w:name w:val="Note3rdLevel"/>
    <w:basedOn w:val="Normal"/>
    <w:rsid w:val="00A956C0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A956C0"/>
    <w:rPr>
      <w:b/>
      <w:bCs/>
    </w:rPr>
  </w:style>
  <w:style w:type="paragraph" w:customStyle="1" w:styleId="RubricTitles">
    <w:name w:val="Rubric Titles"/>
    <w:basedOn w:val="StdsTable"/>
    <w:rsid w:val="00A956C0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A956C0"/>
    <w:pPr>
      <w:numPr>
        <w:numId w:val="13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A956C0"/>
    <w:rPr>
      <w:b/>
      <w:bCs/>
    </w:rPr>
  </w:style>
  <w:style w:type="paragraph" w:customStyle="1" w:styleId="ActivitySubLetterBold">
    <w:name w:val="ActivitySubLetter + Bold"/>
    <w:basedOn w:val="ActivitySubLetter"/>
    <w:rsid w:val="00A956C0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A956C0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A956C0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A956C0"/>
    <w:rPr>
      <w:sz w:val="20"/>
    </w:rPr>
  </w:style>
  <w:style w:type="paragraph" w:customStyle="1" w:styleId="BacktoTop">
    <w:name w:val="BacktoTop"/>
    <w:basedOn w:val="Normal"/>
    <w:rsid w:val="00A956C0"/>
    <w:rPr>
      <w:szCs w:val="20"/>
    </w:rPr>
  </w:style>
  <w:style w:type="paragraph" w:customStyle="1" w:styleId="GlossaryLettersCenter">
    <w:name w:val="GlossaryLettersCenter"/>
    <w:basedOn w:val="Normal"/>
    <w:rsid w:val="00A956C0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A956C0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A956C0"/>
    <w:rPr>
      <w:b/>
      <w:bCs/>
    </w:rPr>
  </w:style>
  <w:style w:type="character" w:customStyle="1" w:styleId="GlossaryChar">
    <w:name w:val="Glossary Char"/>
    <w:basedOn w:val="DefaultParagraphFont"/>
    <w:link w:val="Glossary"/>
    <w:rsid w:val="00A956C0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A956C0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A956C0"/>
    <w:pPr>
      <w:jc w:val="center"/>
    </w:pPr>
  </w:style>
  <w:style w:type="paragraph" w:customStyle="1" w:styleId="CaptionCentered">
    <w:name w:val="Caption + Centered"/>
    <w:basedOn w:val="Caption"/>
    <w:rsid w:val="00A956C0"/>
    <w:pPr>
      <w:jc w:val="center"/>
    </w:pPr>
  </w:style>
  <w:style w:type="paragraph" w:customStyle="1" w:styleId="MatrixStdsTable">
    <w:name w:val="Matrix StdsTable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A956C0"/>
    <w:rPr>
      <w:i/>
      <w:iCs/>
    </w:rPr>
  </w:style>
  <w:style w:type="paragraph" w:customStyle="1" w:styleId="ScienceListing">
    <w:name w:val="Science Listing"/>
    <w:basedOn w:val="Normal"/>
    <w:rsid w:val="00A956C0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A956C0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A956C0"/>
    <w:pPr>
      <w:jc w:val="center"/>
    </w:pPr>
  </w:style>
  <w:style w:type="numbering" w:customStyle="1" w:styleId="MatrixBulleted10pt">
    <w:name w:val="Matrix Bulleted 10 pt"/>
    <w:basedOn w:val="NoList"/>
    <w:rsid w:val="00A956C0"/>
    <w:pPr>
      <w:numPr>
        <w:numId w:val="19"/>
      </w:numPr>
    </w:pPr>
  </w:style>
  <w:style w:type="numbering" w:customStyle="1" w:styleId="StyleMatrixBulleted10ptOutlinenumbered">
    <w:name w:val="Style Matrix Bulleted 10 pt + Outline numbered"/>
    <w:basedOn w:val="NoList"/>
    <w:rsid w:val="00A956C0"/>
    <w:pPr>
      <w:numPr>
        <w:numId w:val="18"/>
      </w:numPr>
    </w:pPr>
  </w:style>
  <w:style w:type="paragraph" w:customStyle="1" w:styleId="MathMatrixStdsListing">
    <w:name w:val="Math Matrix Stds Listing"/>
    <w:basedOn w:val="Normal"/>
    <w:rsid w:val="00A956C0"/>
    <w:rPr>
      <w:sz w:val="20"/>
    </w:rPr>
  </w:style>
  <w:style w:type="paragraph" w:customStyle="1" w:styleId="SymbolKeyBoldCentered">
    <w:name w:val="Symbol Key Bold Centered"/>
    <w:basedOn w:val="Normal"/>
    <w:rsid w:val="00A956C0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A956C0"/>
    <w:rPr>
      <w:b/>
      <w:bCs/>
    </w:rPr>
  </w:style>
  <w:style w:type="paragraph" w:customStyle="1" w:styleId="MathMatrixEntries">
    <w:name w:val="Math Matrix Entries"/>
    <w:basedOn w:val="Normal"/>
    <w:rsid w:val="00A956C0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A956C0"/>
    <w:rPr>
      <w:sz w:val="20"/>
    </w:rPr>
  </w:style>
  <w:style w:type="paragraph" w:customStyle="1" w:styleId="MathMatrixStdsBold">
    <w:name w:val="Math Matrix Stds Bold"/>
    <w:basedOn w:val="MathMatrixStds"/>
    <w:rsid w:val="00A956C0"/>
    <w:rPr>
      <w:b/>
    </w:rPr>
  </w:style>
  <w:style w:type="paragraph" w:customStyle="1" w:styleId="MathMatriStdsBItalic">
    <w:name w:val="Math Matri Stds B Italic"/>
    <w:basedOn w:val="Normal"/>
    <w:rsid w:val="00A956C0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A956C0"/>
    <w:pPr>
      <w:ind w:left="270" w:hanging="180"/>
    </w:pPr>
    <w:rPr>
      <w:b/>
      <w:i/>
    </w:rPr>
  </w:style>
  <w:style w:type="paragraph" w:customStyle="1" w:styleId="MathMatiBullets">
    <w:name w:val="Math Mati Bullets"/>
    <w:rsid w:val="00A956C0"/>
    <w:rPr>
      <w:rFonts w:ascii="Arial" w:hAnsi="Arial"/>
    </w:rPr>
  </w:style>
  <w:style w:type="numbering" w:customStyle="1" w:styleId="SpecialBulleted1">
    <w:name w:val="Special Bulleted 1"/>
    <w:basedOn w:val="NoList"/>
    <w:rsid w:val="00A956C0"/>
    <w:pPr>
      <w:numPr>
        <w:numId w:val="20"/>
      </w:numPr>
    </w:pPr>
  </w:style>
  <w:style w:type="numbering" w:customStyle="1" w:styleId="SpecialPicturebulleted2">
    <w:name w:val="Special Picture bulleted 2"/>
    <w:basedOn w:val="NoList"/>
    <w:rsid w:val="00A956C0"/>
    <w:pPr>
      <w:numPr>
        <w:numId w:val="21"/>
      </w:numPr>
    </w:pPr>
  </w:style>
  <w:style w:type="numbering" w:customStyle="1" w:styleId="SpecialBulleted3rdLevel">
    <w:name w:val="Special Bulleted 3rd Level"/>
    <w:basedOn w:val="NoList"/>
    <w:rsid w:val="00A956C0"/>
  </w:style>
  <w:style w:type="numbering" w:customStyle="1" w:styleId="3rdLevelBullet">
    <w:name w:val="3rd Level Bullet"/>
    <w:basedOn w:val="NoList"/>
    <w:rsid w:val="00A956C0"/>
    <w:pPr>
      <w:numPr>
        <w:numId w:val="24"/>
      </w:numPr>
    </w:pPr>
  </w:style>
  <w:style w:type="numbering" w:customStyle="1" w:styleId="Special3rdLevelBullet">
    <w:name w:val="Special 3rd Level Bullet"/>
    <w:basedOn w:val="NoList"/>
    <w:rsid w:val="00A956C0"/>
    <w:pPr>
      <w:numPr>
        <w:numId w:val="25"/>
      </w:numPr>
    </w:pPr>
  </w:style>
  <w:style w:type="paragraph" w:customStyle="1" w:styleId="ActivityNumbers">
    <w:name w:val="Activity Numbers"/>
    <w:basedOn w:val="Normal"/>
    <w:rsid w:val="00A956C0"/>
    <w:pPr>
      <w:numPr>
        <w:numId w:val="30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A956C0"/>
    <w:pPr>
      <w:numPr>
        <w:numId w:val="14"/>
      </w:numPr>
    </w:pPr>
  </w:style>
  <w:style w:type="numbering" w:customStyle="1" w:styleId="ArrowBulletedOutline">
    <w:name w:val="Arrow Bulleted + Outline"/>
    <w:basedOn w:val="NoList"/>
    <w:rsid w:val="00A956C0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A956C0"/>
    <w:rPr>
      <w:sz w:val="20"/>
    </w:rPr>
  </w:style>
  <w:style w:type="paragraph" w:customStyle="1" w:styleId="MatrixSymbolEntries">
    <w:name w:val="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A956C0"/>
    <w:rPr>
      <w:sz w:val="20"/>
    </w:rPr>
  </w:style>
  <w:style w:type="paragraph" w:customStyle="1" w:styleId="MatrixStandardsBold">
    <w:name w:val="Matrix Standards Bold"/>
    <w:basedOn w:val="MatrixStandards"/>
    <w:rsid w:val="00A956C0"/>
    <w:rPr>
      <w:b/>
      <w:bCs/>
    </w:rPr>
  </w:style>
  <w:style w:type="paragraph" w:customStyle="1" w:styleId="MatrixStdsBoldItalic">
    <w:name w:val="Matrix Stds Bold + Italic"/>
    <w:basedOn w:val="MatrixStandardsBold"/>
    <w:rsid w:val="00A956C0"/>
    <w:rPr>
      <w:i/>
      <w:iCs/>
    </w:rPr>
  </w:style>
  <w:style w:type="paragraph" w:customStyle="1" w:styleId="MatrixBullets">
    <w:name w:val="Matrix Bullets"/>
    <w:rsid w:val="00A956C0"/>
    <w:pPr>
      <w:numPr>
        <w:numId w:val="28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A956C0"/>
    <w:pPr>
      <w:numPr>
        <w:numId w:val="29"/>
      </w:numPr>
    </w:pPr>
  </w:style>
  <w:style w:type="character" w:customStyle="1" w:styleId="AnsKey">
    <w:name w:val="Ans Key"/>
    <w:basedOn w:val="DefaultParagraphFont"/>
    <w:rsid w:val="00A956C0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A956C0"/>
    <w:pPr>
      <w:numPr>
        <w:numId w:val="31"/>
      </w:numPr>
    </w:pPr>
  </w:style>
  <w:style w:type="paragraph" w:customStyle="1" w:styleId="RubricEntries10ptCentered">
    <w:name w:val="Rubric Entries 10 pt Centered"/>
    <w:basedOn w:val="RubricEntries"/>
    <w:rsid w:val="00A956C0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A956C0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A956C0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A956C0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A956C0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A956C0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A956C0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A956C0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A956C0"/>
    <w:pPr>
      <w:numPr>
        <w:numId w:val="26"/>
      </w:numPr>
    </w:pPr>
    <w:rPr>
      <w:sz w:val="20"/>
    </w:rPr>
  </w:style>
  <w:style w:type="paragraph" w:customStyle="1" w:styleId="ListingExplan">
    <w:name w:val="ListingExplan"/>
    <w:basedOn w:val="Normal"/>
    <w:rsid w:val="00A956C0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A956C0"/>
    <w:rPr>
      <w:b/>
      <w:bCs/>
    </w:rPr>
  </w:style>
  <w:style w:type="paragraph" w:customStyle="1" w:styleId="rubricheadings0">
    <w:name w:val="rubricheadings"/>
    <w:basedOn w:val="Normal"/>
    <w:rsid w:val="00EF2AB9"/>
    <w:pPr>
      <w:jc w:val="center"/>
    </w:pPr>
    <w:rPr>
      <w:rFonts w:cs="Arial"/>
      <w:b/>
      <w:bCs/>
    </w:rPr>
  </w:style>
  <w:style w:type="paragraph" w:customStyle="1" w:styleId="rubricentries0">
    <w:name w:val="rubricentries"/>
    <w:basedOn w:val="Normal"/>
    <w:rsid w:val="00EF2AB9"/>
    <w:rPr>
      <w:rFonts w:cs="Arial"/>
      <w:sz w:val="22"/>
      <w:szCs w:val="22"/>
    </w:rPr>
  </w:style>
  <w:style w:type="table" w:styleId="TableGrid">
    <w:name w:val="Table Grid"/>
    <w:basedOn w:val="TableNormal"/>
    <w:rsid w:val="00B2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ctivitybulletBold">
    <w:name w:val="Style Activitybullet + Bold"/>
    <w:basedOn w:val="Activitybullet"/>
    <w:rsid w:val="00A956C0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A956C0"/>
    <w:pPr>
      <w:numPr>
        <w:numId w:val="34"/>
      </w:numPr>
    </w:pPr>
  </w:style>
  <w:style w:type="paragraph" w:customStyle="1" w:styleId="ActivitybulletBold10">
    <w:name w:val="Activitybullet + Bold1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A956C0"/>
    <w:pPr>
      <w:numPr>
        <w:numId w:val="23"/>
      </w:numPr>
    </w:pPr>
  </w:style>
  <w:style w:type="numbering" w:customStyle="1" w:styleId="LetterBoldList">
    <w:name w:val="Letter Bold List"/>
    <w:basedOn w:val="NoList"/>
    <w:rsid w:val="00A956C0"/>
    <w:pPr>
      <w:numPr>
        <w:numId w:val="32"/>
      </w:numPr>
    </w:pPr>
  </w:style>
  <w:style w:type="numbering" w:customStyle="1" w:styleId="TopicalOutlineNumbers">
    <w:name w:val="Topical Outline Numbers"/>
    <w:rsid w:val="00A956C0"/>
    <w:pPr>
      <w:numPr>
        <w:numId w:val="33"/>
      </w:numPr>
    </w:pPr>
  </w:style>
  <w:style w:type="paragraph" w:customStyle="1" w:styleId="ActivitybulletRight">
    <w:name w:val="Activitybullet + Right"/>
    <w:basedOn w:val="Activitybullet"/>
    <w:rsid w:val="00A956C0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A956C0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A956C0"/>
    <w:rPr>
      <w:sz w:val="20"/>
    </w:rPr>
  </w:style>
  <w:style w:type="paragraph" w:customStyle="1" w:styleId="AlphaLowerCaseSub">
    <w:name w:val="AlphaLowerCaseSub"/>
    <w:basedOn w:val="activitynumbers0"/>
    <w:rsid w:val="00A956C0"/>
    <w:pPr>
      <w:numPr>
        <w:numId w:val="36"/>
      </w:numPr>
      <w:spacing w:after="0"/>
    </w:pPr>
  </w:style>
  <w:style w:type="paragraph" w:customStyle="1" w:styleId="NameWksheet">
    <w:name w:val="NameWksheet"/>
    <w:basedOn w:val="Normal"/>
    <w:rsid w:val="00A956C0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A956C0"/>
  </w:style>
  <w:style w:type="paragraph" w:customStyle="1" w:styleId="PictureWorkshtLeft05">
    <w:name w:val="Picture Worksht Left:  0.5&quot;"/>
    <w:basedOn w:val="PictureCentered"/>
    <w:rsid w:val="00A956C0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A956C0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A956C0"/>
    <w:pPr>
      <w:ind w:left="1440" w:hanging="720"/>
    </w:pPr>
    <w:rPr>
      <w:b/>
      <w:color w:val="FF0000"/>
    </w:rPr>
  </w:style>
  <w:style w:type="character" w:customStyle="1" w:styleId="CommentTextChar">
    <w:name w:val="Comment Text Char"/>
    <w:basedOn w:val="DefaultParagraphFont"/>
    <w:link w:val="CommentText"/>
    <w:semiHidden/>
    <w:rsid w:val="00800822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AF4C98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ctivitynumbers0">
    <w:name w:val="MatrixBulleted10pt"/>
    <w:pPr>
      <w:numPr>
        <w:numId w:val="19"/>
      </w:numPr>
    </w:pPr>
  </w:style>
  <w:style w:type="numbering" w:customStyle="1" w:styleId="BalloonText">
    <w:name w:val="AlphaCapital"/>
    <w:pPr>
      <w:numPr>
        <w:numId w:val="34"/>
      </w:numPr>
    </w:pPr>
  </w:style>
  <w:style w:type="numbering" w:customStyle="1" w:styleId="ActivityBody">
    <w:name w:val="ProcedureBullet"/>
    <w:pPr>
      <w:numPr>
        <w:numId w:val="4"/>
      </w:numPr>
    </w:pPr>
  </w:style>
  <w:style w:type="numbering" w:customStyle="1" w:styleId="activitybullet0">
    <w:name w:val="StylePicturebulletedBold"/>
    <w:pPr>
      <w:numPr>
        <w:numId w:val="8"/>
      </w:numPr>
    </w:pPr>
  </w:style>
  <w:style w:type="numbering" w:customStyle="1" w:styleId="activityreferences">
    <w:name w:val="SpecialPicturebulleted2"/>
    <w:pPr>
      <w:numPr>
        <w:numId w:val="21"/>
      </w:numPr>
    </w:pPr>
  </w:style>
  <w:style w:type="numbering" w:customStyle="1" w:styleId="Caption">
    <w:name w:val="StyleMatrixBulleted10ptOutlinenumbered"/>
    <w:pPr>
      <w:numPr>
        <w:numId w:val="18"/>
      </w:numPr>
    </w:pPr>
  </w:style>
  <w:style w:type="numbering" w:customStyle="1" w:styleId="Hyperlink">
    <w:name w:val="Special3rdLevelBullet"/>
    <w:pPr>
      <w:numPr>
        <w:numId w:val="25"/>
      </w:numPr>
    </w:pPr>
  </w:style>
  <w:style w:type="numbering" w:customStyle="1" w:styleId="htmbody">
    <w:name w:val="ArrowBulleted"/>
    <w:pPr>
      <w:numPr>
        <w:numId w:val="5"/>
      </w:numPr>
    </w:pPr>
  </w:style>
  <w:style w:type="numbering" w:customStyle="1" w:styleId="activityheading">
    <w:name w:val="TopicalOutlineNumbers"/>
    <w:pPr>
      <w:numPr>
        <w:numId w:val="33"/>
      </w:numPr>
    </w:pPr>
  </w:style>
  <w:style w:type="numbering" w:customStyle="1" w:styleId="activitysection">
    <w:name w:val="StyleNumbered"/>
    <w:pPr>
      <w:numPr>
        <w:numId w:val="23"/>
      </w:numPr>
    </w:pPr>
  </w:style>
  <w:style w:type="numbering" w:customStyle="1" w:styleId="Header">
    <w:name w:val="SecondBullet"/>
    <w:pPr>
      <w:numPr>
        <w:numId w:val="3"/>
      </w:numPr>
    </w:pPr>
  </w:style>
  <w:style w:type="numbering" w:customStyle="1" w:styleId="Footer">
    <w:name w:val="LetterBullets"/>
    <w:pPr>
      <w:numPr>
        <w:numId w:val="6"/>
      </w:numPr>
    </w:pPr>
  </w:style>
  <w:style w:type="numbering" w:customStyle="1" w:styleId="PageNumber">
    <w:name w:val="LetterBoldList"/>
    <w:pPr>
      <w:numPr>
        <w:numId w:val="32"/>
      </w:numPr>
    </w:pPr>
  </w:style>
  <w:style w:type="numbering" w:customStyle="1" w:styleId="ActivitybulletBold">
    <w:name w:val="AlphaNumbered"/>
    <w:pPr>
      <w:numPr>
        <w:numId w:val="10"/>
      </w:numPr>
    </w:pPr>
  </w:style>
  <w:style w:type="numbering" w:customStyle="1" w:styleId="ActivitybulletBoldChar">
    <w:name w:val="ActivitiesNumbered"/>
    <w:pPr>
      <w:numPr>
        <w:numId w:val="9"/>
      </w:numPr>
    </w:pPr>
  </w:style>
  <w:style w:type="numbering" w:customStyle="1" w:styleId="ActivityBody0">
    <w:name w:val="SpecialBulleted1"/>
    <w:pPr>
      <w:numPr>
        <w:numId w:val="20"/>
      </w:numPr>
    </w:pPr>
  </w:style>
  <w:style w:type="numbering" w:customStyle="1" w:styleId="ActivityHeading0">
    <w:name w:val="Picturebulleted"/>
    <w:pPr>
      <w:numPr>
        <w:numId w:val="22"/>
      </w:numPr>
    </w:pPr>
  </w:style>
  <w:style w:type="numbering" w:customStyle="1" w:styleId="ActivitySection0">
    <w:name w:val="ArrowBullet"/>
    <w:pPr>
      <w:numPr>
        <w:numId w:val="11"/>
      </w:numPr>
    </w:pPr>
  </w:style>
  <w:style w:type="numbering" w:customStyle="1" w:styleId="ActivitySectionCharChar">
    <w:name w:val="MatrixLetterBenchMarks"/>
    <w:pPr>
      <w:numPr>
        <w:numId w:val="29"/>
      </w:numPr>
    </w:pPr>
  </w:style>
  <w:style w:type="numbering" w:customStyle="1" w:styleId="FollowedHyperlink">
    <w:name w:val="StyleArrowBulletedOutlinenumbered12pt"/>
    <w:pPr>
      <w:numPr>
        <w:numId w:val="14"/>
      </w:numPr>
    </w:pPr>
  </w:style>
  <w:style w:type="numbering" w:customStyle="1" w:styleId="CommentReference">
    <w:name w:val="ArrowBulletedOutline"/>
    <w:pPr>
      <w:numPr>
        <w:numId w:val="27"/>
      </w:numPr>
    </w:pPr>
  </w:style>
  <w:style w:type="numbering" w:customStyle="1" w:styleId="CommentText">
    <w:name w:val="Note2ndLevel"/>
    <w:pPr>
      <w:numPr>
        <w:numId w:val="12"/>
      </w:numPr>
    </w:pPr>
  </w:style>
  <w:style w:type="numbering" w:customStyle="1" w:styleId="CommentSubject">
    <w:name w:val="3rdLevelBullet"/>
    <w:pPr>
      <w:numPr>
        <w:numId w:val="24"/>
      </w:numPr>
    </w:pPr>
  </w:style>
  <w:style w:type="numbering" w:customStyle="1" w:styleId="StdHeading">
    <w:name w:val="CheckmarkList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m%20Newberry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F8EA-36A1-4FA9-AD97-8236F5FE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PLTW_Protocols</Template>
  <TotalTime>17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1.3 What Is It? Elevator Pitch Rubric</vt:lpstr>
    </vt:vector>
  </TitlesOfParts>
  <Company>Project Lead The Way, Inc.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1.3 Concept Sketching Rubric</dc:title>
  <dc:subject>Teacher Guidelines - Assessment</dc:subject>
  <dc:creator>IED Curriculum Team</dc:creator>
  <cp:lastModifiedBy>Deborah Calvin</cp:lastModifiedBy>
  <cp:revision>5</cp:revision>
  <cp:lastPrinted>2002-03-28T20:18:00Z</cp:lastPrinted>
  <dcterms:created xsi:type="dcterms:W3CDTF">2012-04-19T17:40:00Z</dcterms:created>
  <dcterms:modified xsi:type="dcterms:W3CDTF">2013-03-26T02:10:00Z</dcterms:modified>
</cp:coreProperties>
</file>