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8B6F10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2D73DE">
              <w:rPr>
                <w:b/>
                <w:color w:val="002B52"/>
                <w:sz w:val="48"/>
                <w:szCs w:val="48"/>
              </w:rPr>
              <w:t>7</w:t>
            </w:r>
            <w:r w:rsidR="00AB5914">
              <w:rPr>
                <w:b/>
                <w:color w:val="002B52"/>
                <w:sz w:val="48"/>
                <w:szCs w:val="48"/>
              </w:rPr>
              <w:t>.</w:t>
            </w:r>
            <w:r w:rsidR="002D73DE">
              <w:rPr>
                <w:b/>
                <w:color w:val="002B52"/>
                <w:sz w:val="48"/>
                <w:szCs w:val="48"/>
              </w:rPr>
              <w:t>1</w:t>
            </w:r>
            <w:r w:rsidR="00AB5914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8B6F10">
              <w:rPr>
                <w:b/>
                <w:color w:val="002B52"/>
                <w:sz w:val="48"/>
                <w:szCs w:val="48"/>
              </w:rPr>
              <w:t>a) Part Review</w:t>
            </w:r>
          </w:p>
        </w:tc>
      </w:tr>
    </w:tbl>
    <w:p w:rsidR="008B76BC" w:rsidRDefault="008B76BC" w:rsidP="008B76BC"/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2D73DE" w:rsidRDefault="008B6F10" w:rsidP="002D73DE">
      <w:pPr>
        <w:pStyle w:val="ActivityBody"/>
      </w:pPr>
      <w:r>
        <w:t>Create the following Parts in Inventor</w:t>
      </w:r>
      <w:r w:rsidR="00CF724E">
        <w:t>.</w:t>
      </w:r>
      <w:bookmarkStart w:id="0" w:name="_GoBack"/>
      <w:bookmarkEnd w:id="0"/>
    </w:p>
    <w:p w:rsidR="002D73DE" w:rsidRDefault="002D73DE" w:rsidP="002D73DE"/>
    <w:p w:rsidR="002D73DE" w:rsidRDefault="002D73DE" w:rsidP="002D73DE">
      <w:pPr>
        <w:pStyle w:val="ActivityNumbers"/>
      </w:pPr>
      <w:r>
        <w:t>The g</w:t>
      </w:r>
      <w:r w:rsidR="0009325D">
        <w:t>ri</w:t>
      </w:r>
      <w:r>
        <w:t xml:space="preserve">d spacing is 0.25 inch. </w:t>
      </w:r>
      <w:r w:rsidR="008B6F10">
        <w:t xml:space="preserve">  Save it as YourName7-1Piece1</w:t>
      </w:r>
    </w:p>
    <w:p w:rsidR="002D73DE" w:rsidRDefault="002D73DE" w:rsidP="002D73DE">
      <w:pPr>
        <w:pStyle w:val="PictureCentered"/>
      </w:pPr>
      <w:r w:rsidRPr="00165C08">
        <w:t xml:space="preserve"> </w:t>
      </w:r>
      <w:r>
        <w:rPr>
          <w:noProof/>
        </w:rPr>
        <w:drawing>
          <wp:inline distT="0" distB="0" distL="0" distR="0">
            <wp:extent cx="2126771" cy="232410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515" cy="23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DE" w:rsidRDefault="002D73DE" w:rsidP="002D73DE">
      <w:pPr>
        <w:pStyle w:val="PictureCentered"/>
      </w:pPr>
    </w:p>
    <w:p w:rsidR="002D73DE" w:rsidRPr="00FE1DAE" w:rsidRDefault="002D73DE" w:rsidP="002D73DE">
      <w:pPr>
        <w:pStyle w:val="PictureCentered"/>
        <w:jc w:val="left"/>
        <w:rPr>
          <w:color w:val="FF0000"/>
        </w:rPr>
      </w:pPr>
    </w:p>
    <w:p w:rsidR="002D73DE" w:rsidRDefault="002D73DE" w:rsidP="002D73DE"/>
    <w:p w:rsidR="002D73DE" w:rsidRDefault="002D73DE" w:rsidP="002D73DE">
      <w:pPr>
        <w:pStyle w:val="ActivityNumbers"/>
      </w:pPr>
      <w:r>
        <w:t xml:space="preserve">The grid spacing is 0.25 inch. </w:t>
      </w:r>
      <w:r w:rsidR="008B6F10">
        <w:t>Save it as YourName7-1Piece2</w:t>
      </w:r>
    </w:p>
    <w:p w:rsidR="002D73DE" w:rsidRDefault="002D73DE" w:rsidP="002D73DE">
      <w:pPr>
        <w:pStyle w:val="PictureCentered"/>
        <w:rPr>
          <w:noProof/>
        </w:rPr>
      </w:pPr>
      <w:r>
        <w:rPr>
          <w:noProof/>
        </w:rPr>
        <w:drawing>
          <wp:inline distT="0" distB="0" distL="0" distR="0">
            <wp:extent cx="3784303" cy="253365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14957" r="10257" b="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03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10" w:rsidRDefault="008B6F10" w:rsidP="002D73DE">
      <w:pPr>
        <w:pStyle w:val="PictureCentered"/>
        <w:rPr>
          <w:noProof/>
        </w:rPr>
      </w:pPr>
    </w:p>
    <w:p w:rsidR="008B6F10" w:rsidRDefault="008B6F10" w:rsidP="002D73DE">
      <w:pPr>
        <w:pStyle w:val="PictureCentered"/>
        <w:rPr>
          <w:noProof/>
        </w:rPr>
      </w:pPr>
    </w:p>
    <w:p w:rsidR="008B6F10" w:rsidRDefault="008B6F10" w:rsidP="002D73DE">
      <w:pPr>
        <w:pStyle w:val="PictureCentered"/>
        <w:rPr>
          <w:noProof/>
        </w:rPr>
      </w:pPr>
    </w:p>
    <w:p w:rsidR="002D73DE" w:rsidRDefault="002D73DE" w:rsidP="00C058A1">
      <w:pPr>
        <w:pStyle w:val="ActivityNumbers"/>
        <w:numPr>
          <w:ilvl w:val="0"/>
          <w:numId w:val="0"/>
        </w:numPr>
      </w:pPr>
    </w:p>
    <w:p w:rsidR="002D73DE" w:rsidRDefault="002D73DE" w:rsidP="002D73DE">
      <w:pPr>
        <w:pStyle w:val="ActivityNumbers"/>
      </w:pPr>
      <w:r>
        <w:t xml:space="preserve">The grid spacing is 1 centimeter. </w:t>
      </w:r>
      <w:r w:rsidR="008D58C5">
        <w:t>S</w:t>
      </w:r>
      <w:r>
        <w:t xml:space="preserve">ave </w:t>
      </w:r>
      <w:r w:rsidR="008B6F10">
        <w:t>it as YourName7-1Piece3</w:t>
      </w:r>
    </w:p>
    <w:p w:rsidR="002D73DE" w:rsidRDefault="002D73DE" w:rsidP="002D73DE">
      <w:pPr>
        <w:pStyle w:val="PictureCentered"/>
        <w:rPr>
          <w:noProof/>
        </w:rPr>
      </w:pPr>
      <w:r w:rsidRPr="000425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000740" cy="2686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32051" r="17949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23" cy="26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DE" w:rsidRDefault="002D73DE" w:rsidP="002D73DE">
      <w:pPr>
        <w:pStyle w:val="PictureCentered"/>
        <w:rPr>
          <w:noProof/>
        </w:rPr>
      </w:pPr>
    </w:p>
    <w:p w:rsidR="002D73DE" w:rsidRDefault="002D73DE" w:rsidP="002D73DE">
      <w:pPr>
        <w:pStyle w:val="ActivityNumbers"/>
      </w:pPr>
      <w:r>
        <w:t xml:space="preserve">The grid spacing for the part is 0.25 inches. </w:t>
      </w:r>
      <w:r w:rsidR="008B6F10">
        <w:t>Save it as YourName7-1Piece4</w:t>
      </w:r>
    </w:p>
    <w:p w:rsidR="002D73DE" w:rsidRDefault="002D73DE" w:rsidP="008B6F10">
      <w:pPr>
        <w:pStyle w:val="PictureCentered"/>
      </w:pPr>
      <w:r>
        <w:rPr>
          <w:rFonts w:cs="Arial"/>
          <w:noProof/>
        </w:rPr>
        <w:drawing>
          <wp:inline distT="0" distB="0" distL="0" distR="0" wp14:anchorId="264DEB33" wp14:editId="1644C28B">
            <wp:extent cx="5177754" cy="34766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16454" r="6410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217" cy="347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10" w:rsidRDefault="008B6F10" w:rsidP="008B6F10">
      <w:pPr>
        <w:pStyle w:val="PictureCentered"/>
      </w:pPr>
    </w:p>
    <w:p w:rsidR="008B6F10" w:rsidRDefault="008B6F10" w:rsidP="008B6F10">
      <w:pPr>
        <w:pStyle w:val="PictureCentered"/>
      </w:pPr>
    </w:p>
    <w:p w:rsidR="008B6F10" w:rsidRDefault="008B6F10" w:rsidP="008B6F10">
      <w:pPr>
        <w:pStyle w:val="PictureCentered"/>
      </w:pPr>
    </w:p>
    <w:p w:rsidR="008B6F10" w:rsidRDefault="008B6F10" w:rsidP="008B6F10">
      <w:pPr>
        <w:pStyle w:val="PictureCentered"/>
      </w:pPr>
    </w:p>
    <w:p w:rsidR="008B6F10" w:rsidRDefault="008B6F10" w:rsidP="008B6F10">
      <w:pPr>
        <w:pStyle w:val="PictureCentered"/>
      </w:pPr>
    </w:p>
    <w:p w:rsidR="008B6F10" w:rsidRDefault="008B6F10" w:rsidP="008B6F10">
      <w:pPr>
        <w:pStyle w:val="PictureCentered"/>
      </w:pPr>
    </w:p>
    <w:p w:rsidR="008B6F10" w:rsidRDefault="008B6F10" w:rsidP="008B6F10">
      <w:pPr>
        <w:pStyle w:val="PictureCentered"/>
      </w:pPr>
    </w:p>
    <w:p w:rsidR="008B6F10" w:rsidRDefault="008B6F10" w:rsidP="008B6F10">
      <w:pPr>
        <w:pStyle w:val="PictureCentered"/>
      </w:pPr>
    </w:p>
    <w:p w:rsidR="002D73DE" w:rsidRDefault="002D73DE" w:rsidP="002D73DE">
      <w:pPr>
        <w:pStyle w:val="ActivityNumbers"/>
      </w:pPr>
      <w:r>
        <w:lastRenderedPageBreak/>
        <w:t xml:space="preserve">The grid spacing for the part is 0.25 inches. </w:t>
      </w:r>
      <w:r w:rsidR="008B6F10">
        <w:t>Save it as YourName7-1Piece5</w:t>
      </w:r>
    </w:p>
    <w:p w:rsidR="002D73DE" w:rsidRDefault="002D73DE" w:rsidP="002D73DE">
      <w:pPr>
        <w:pStyle w:val="PictureCentered"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736322" cy="33909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5" t="19017" r="1666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98" cy="339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DE" w:rsidRDefault="002D73DE" w:rsidP="002D73DE">
      <w:pPr>
        <w:pStyle w:val="PictureCentered"/>
        <w:rPr>
          <w:noProof/>
          <w:color w:val="FF0000"/>
        </w:rPr>
      </w:pPr>
    </w:p>
    <w:p w:rsidR="002D73DE" w:rsidRDefault="00807470" w:rsidP="002D73DE">
      <w:pPr>
        <w:pStyle w:val="ActivityNumber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2758440</wp:posOffset>
                </wp:positionV>
                <wp:extent cx="281940" cy="2438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3DE" w:rsidRPr="00E90D9B" w:rsidRDefault="002D73DE" w:rsidP="002D73D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3.2pt;margin-top:217.2pt;width:22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u4sg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" filled="f" stroked="f">
                <v:textbox>
                  <w:txbxContent>
                    <w:p w:rsidR="002D73DE" w:rsidRPr="00E90D9B" w:rsidRDefault="002D73DE" w:rsidP="002D73D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10">
        <w:t>Bonus:</w:t>
      </w:r>
    </w:p>
    <w:p w:rsidR="002D73DE" w:rsidRDefault="002D73DE" w:rsidP="008B6F10">
      <w:pPr>
        <w:pStyle w:val="ActivityNumbers"/>
        <w:numPr>
          <w:ilvl w:val="0"/>
          <w:numId w:val="0"/>
        </w:numPr>
        <w:ind w:left="360"/>
      </w:pPr>
      <w:r>
        <w:t>Create a computer model of the part shown below using 3D solid modeling software. Note that TYP means “typical” and indicates that the dimension is typical for all similar features</w:t>
      </w:r>
      <w:r w:rsidR="008B6F10">
        <w:t xml:space="preserve">.  </w:t>
      </w:r>
      <w:r>
        <w:t>Assume that all holes cut completely through the part</w:t>
      </w:r>
      <w:r w:rsidR="00740016">
        <w:t xml:space="preserve">. </w:t>
      </w:r>
      <w:r>
        <w:t xml:space="preserve">Save the part </w:t>
      </w:r>
      <w:r w:rsidR="008B6F10">
        <w:t>as YourName7-1Bonus</w:t>
      </w:r>
    </w:p>
    <w:p w:rsidR="00620A0F" w:rsidRDefault="002D73DE" w:rsidP="008B6F10">
      <w:pPr>
        <w:pStyle w:val="ActivityNumbers"/>
        <w:numPr>
          <w:ilvl w:val="0"/>
          <w:numId w:val="0"/>
        </w:numPr>
        <w:ind w:left="720" w:hanging="360"/>
      </w:pPr>
      <w:r>
        <w:rPr>
          <w:noProof/>
        </w:rPr>
        <w:drawing>
          <wp:inline distT="0" distB="0" distL="0" distR="0">
            <wp:extent cx="59436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8B76BC" w:rsidP="008B76BC">
      <w:pPr>
        <w:pStyle w:val="ActivitySection"/>
      </w:pPr>
    </w:p>
    <w:sectPr w:rsidR="008B76BC" w:rsidSect="008B76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03" w:rsidRDefault="00345C03">
      <w:r>
        <w:separator/>
      </w:r>
    </w:p>
    <w:p w:rsidR="00345C03" w:rsidRDefault="00345C03"/>
    <w:p w:rsidR="00345C03" w:rsidRDefault="00345C03"/>
  </w:endnote>
  <w:endnote w:type="continuationSeparator" w:id="0">
    <w:p w:rsidR="00345C03" w:rsidRDefault="00345C03">
      <w:r>
        <w:continuationSeparator/>
      </w:r>
    </w:p>
    <w:p w:rsidR="00345C03" w:rsidRDefault="00345C03"/>
    <w:p w:rsidR="00345C03" w:rsidRDefault="00345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25" w:rsidRDefault="00360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25" w:rsidRDefault="00360B25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2012</w:t>
    </w:r>
    <w:r w:rsidRPr="0007363B">
      <w:rPr>
        <w:rFonts w:cs="Arial"/>
        <w:szCs w:val="20"/>
      </w:rPr>
      <w:t xml:space="preserve"> </w:t>
    </w:r>
    <w:r>
      <w:rPr>
        <w:rFonts w:cs="Arial"/>
        <w:szCs w:val="20"/>
      </w:rPr>
      <w:t>Project Lead The Way, Inc.</w:t>
    </w:r>
  </w:p>
  <w:p w:rsidR="00E47655" w:rsidRPr="000846C5" w:rsidRDefault="00AE3B4E" w:rsidP="00E47655">
    <w:pPr>
      <w:pStyle w:val="Footer"/>
      <w:rPr>
        <w:sz w:val="16"/>
      </w:rPr>
    </w:pPr>
    <w:r w:rsidRPr="0007363B">
      <w:rPr>
        <w:szCs w:val="20"/>
      </w:rPr>
      <w:t>IED</w:t>
    </w:r>
    <w:r w:rsidR="00E47655" w:rsidRPr="0007363B">
      <w:rPr>
        <w:szCs w:val="20"/>
      </w:rPr>
      <w:t xml:space="preserve"> </w:t>
    </w:r>
    <w:r w:rsidR="00AB5914" w:rsidRPr="0007363B">
      <w:rPr>
        <w:szCs w:val="20"/>
      </w:rPr>
      <w:t xml:space="preserve">Activity </w:t>
    </w:r>
    <w:r w:rsidR="00620A0F" w:rsidRPr="0007363B">
      <w:rPr>
        <w:szCs w:val="20"/>
      </w:rPr>
      <w:t>7.1 More Dimensioning</w:t>
    </w:r>
    <w:r w:rsidR="00DB41A3" w:rsidRPr="0007363B">
      <w:rPr>
        <w:szCs w:val="20"/>
      </w:rPr>
      <w:t xml:space="preserve"> </w:t>
    </w:r>
    <w:r w:rsidR="00E47655" w:rsidRPr="0007363B">
      <w:rPr>
        <w:szCs w:val="20"/>
      </w:rPr>
      <w:t xml:space="preserve">– Page </w:t>
    </w:r>
    <w:r w:rsidR="0097699B" w:rsidRPr="0007363B">
      <w:rPr>
        <w:szCs w:val="20"/>
      </w:rPr>
      <w:fldChar w:fldCharType="begin"/>
    </w:r>
    <w:r w:rsidR="00E47655" w:rsidRPr="0007363B">
      <w:rPr>
        <w:szCs w:val="20"/>
      </w:rPr>
      <w:instrText xml:space="preserve"> PAGE </w:instrText>
    </w:r>
    <w:r w:rsidR="0097699B" w:rsidRPr="0007363B">
      <w:rPr>
        <w:szCs w:val="20"/>
      </w:rPr>
      <w:fldChar w:fldCharType="separate"/>
    </w:r>
    <w:r w:rsidR="00BF143E">
      <w:rPr>
        <w:noProof/>
        <w:szCs w:val="20"/>
      </w:rPr>
      <w:t>3</w:t>
    </w:r>
    <w:r w:rsidR="0097699B" w:rsidRPr="0007363B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25" w:rsidRDefault="00360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03" w:rsidRDefault="00345C03">
      <w:r>
        <w:separator/>
      </w:r>
    </w:p>
    <w:p w:rsidR="00345C03" w:rsidRDefault="00345C03"/>
    <w:p w:rsidR="00345C03" w:rsidRDefault="00345C03"/>
  </w:footnote>
  <w:footnote w:type="continuationSeparator" w:id="0">
    <w:p w:rsidR="00345C03" w:rsidRDefault="00345C03">
      <w:r>
        <w:continuationSeparator/>
      </w:r>
    </w:p>
    <w:p w:rsidR="00345C03" w:rsidRDefault="00345C03"/>
    <w:p w:rsidR="00345C03" w:rsidRDefault="00345C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25" w:rsidRDefault="00360B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25" w:rsidRDefault="00360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7363B"/>
    <w:rsid w:val="000846C5"/>
    <w:rsid w:val="00084848"/>
    <w:rsid w:val="0009325D"/>
    <w:rsid w:val="000A5808"/>
    <w:rsid w:val="000B2C6F"/>
    <w:rsid w:val="000C2C78"/>
    <w:rsid w:val="000D4766"/>
    <w:rsid w:val="00106177"/>
    <w:rsid w:val="00110A4D"/>
    <w:rsid w:val="0018690E"/>
    <w:rsid w:val="001C078D"/>
    <w:rsid w:val="00206BC1"/>
    <w:rsid w:val="00236268"/>
    <w:rsid w:val="0024594D"/>
    <w:rsid w:val="00256414"/>
    <w:rsid w:val="00261CC9"/>
    <w:rsid w:val="002875F9"/>
    <w:rsid w:val="00290FF7"/>
    <w:rsid w:val="00292F3A"/>
    <w:rsid w:val="002D73DE"/>
    <w:rsid w:val="002E18BC"/>
    <w:rsid w:val="002F7401"/>
    <w:rsid w:val="003055A2"/>
    <w:rsid w:val="00312213"/>
    <w:rsid w:val="00345C03"/>
    <w:rsid w:val="00360B25"/>
    <w:rsid w:val="00385688"/>
    <w:rsid w:val="003E15FD"/>
    <w:rsid w:val="00461BF4"/>
    <w:rsid w:val="004B7FD1"/>
    <w:rsid w:val="005148E5"/>
    <w:rsid w:val="00517639"/>
    <w:rsid w:val="005C0246"/>
    <w:rsid w:val="005E71A4"/>
    <w:rsid w:val="005F4A07"/>
    <w:rsid w:val="00620A0F"/>
    <w:rsid w:val="006242C4"/>
    <w:rsid w:val="00641DA2"/>
    <w:rsid w:val="00666EFE"/>
    <w:rsid w:val="006A3363"/>
    <w:rsid w:val="006A4588"/>
    <w:rsid w:val="006C15C2"/>
    <w:rsid w:val="006E0A38"/>
    <w:rsid w:val="006E4B44"/>
    <w:rsid w:val="006F2A33"/>
    <w:rsid w:val="006F7A31"/>
    <w:rsid w:val="00740016"/>
    <w:rsid w:val="00743E3D"/>
    <w:rsid w:val="00754B0C"/>
    <w:rsid w:val="00765FEC"/>
    <w:rsid w:val="00771119"/>
    <w:rsid w:val="00783598"/>
    <w:rsid w:val="00807470"/>
    <w:rsid w:val="008579EB"/>
    <w:rsid w:val="00882BEC"/>
    <w:rsid w:val="008919E1"/>
    <w:rsid w:val="008A0941"/>
    <w:rsid w:val="008B6F10"/>
    <w:rsid w:val="008B76BC"/>
    <w:rsid w:val="008D58C5"/>
    <w:rsid w:val="00931758"/>
    <w:rsid w:val="009318E9"/>
    <w:rsid w:val="00960B6A"/>
    <w:rsid w:val="00964565"/>
    <w:rsid w:val="0097699B"/>
    <w:rsid w:val="009D5AFC"/>
    <w:rsid w:val="00A0131C"/>
    <w:rsid w:val="00A052DC"/>
    <w:rsid w:val="00A059F8"/>
    <w:rsid w:val="00A27545"/>
    <w:rsid w:val="00A3170C"/>
    <w:rsid w:val="00A65C14"/>
    <w:rsid w:val="00A73D97"/>
    <w:rsid w:val="00A7613F"/>
    <w:rsid w:val="00AA1811"/>
    <w:rsid w:val="00AB5914"/>
    <w:rsid w:val="00AE26ED"/>
    <w:rsid w:val="00AE3B4E"/>
    <w:rsid w:val="00B231DF"/>
    <w:rsid w:val="00B24466"/>
    <w:rsid w:val="00B865DB"/>
    <w:rsid w:val="00BF143E"/>
    <w:rsid w:val="00C058A1"/>
    <w:rsid w:val="00C12B14"/>
    <w:rsid w:val="00C12E4D"/>
    <w:rsid w:val="00C62238"/>
    <w:rsid w:val="00CA3DBE"/>
    <w:rsid w:val="00CF724E"/>
    <w:rsid w:val="00D07475"/>
    <w:rsid w:val="00D111EB"/>
    <w:rsid w:val="00D31640"/>
    <w:rsid w:val="00D85E7F"/>
    <w:rsid w:val="00DB41A3"/>
    <w:rsid w:val="00DC3F03"/>
    <w:rsid w:val="00E47655"/>
    <w:rsid w:val="00E8553F"/>
    <w:rsid w:val="00E91D9B"/>
    <w:rsid w:val="00E9324B"/>
    <w:rsid w:val="00EB4E04"/>
    <w:rsid w:val="00EC2D83"/>
    <w:rsid w:val="00EE36A9"/>
    <w:rsid w:val="00F358FF"/>
    <w:rsid w:val="00F72175"/>
    <w:rsid w:val="00F92B97"/>
    <w:rsid w:val="00FD4582"/>
    <w:rsid w:val="00FD47FB"/>
    <w:rsid w:val="00FE44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0">
    <w:name w:val="activity bullet"/>
    <w:basedOn w:val="Normal"/>
    <w:rsid w:val="002D73DE"/>
    <w:pPr>
      <w:numPr>
        <w:numId w:val="21"/>
      </w:numPr>
      <w:spacing w:after="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0">
    <w:name w:val="activity bullet"/>
    <w:basedOn w:val="Normal"/>
    <w:rsid w:val="002D73DE"/>
    <w:pPr>
      <w:numPr>
        <w:numId w:val="21"/>
      </w:numPr>
      <w:spacing w:after="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3</Pages>
  <Words>119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7.1 More Dimensioning</vt:lpstr>
    </vt:vector>
  </TitlesOfParts>
  <Company>Project Lead The Way, Inc.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7.1 More Dimensioning</dc:title>
  <dc:subject>IED – Lesson X.Y - Lesson Title</dc:subject>
  <dc:creator>IED Curriculum Team</dc:creator>
  <cp:lastModifiedBy>Greg Smith</cp:lastModifiedBy>
  <cp:revision>2</cp:revision>
  <cp:lastPrinted>2004-08-10T19:51:00Z</cp:lastPrinted>
  <dcterms:created xsi:type="dcterms:W3CDTF">2014-04-17T13:40:00Z</dcterms:created>
  <dcterms:modified xsi:type="dcterms:W3CDTF">2014-04-17T13:40:00Z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